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3FB6" w14:textId="77777777" w:rsidR="00571604" w:rsidRDefault="00C31272">
      <w:r>
        <w:rPr>
          <w:noProof/>
        </w:rPr>
        <w:drawing>
          <wp:anchor distT="0" distB="0" distL="114300" distR="114300" simplePos="0" relativeHeight="251659264" behindDoc="1" locked="0" layoutInCell="1" allowOverlap="1" wp14:anchorId="46A2FAF1" wp14:editId="7581BA54">
            <wp:simplePos x="0" y="0"/>
            <wp:positionH relativeFrom="page">
              <wp:align>left</wp:align>
            </wp:positionH>
            <wp:positionV relativeFrom="paragraph">
              <wp:posOffset>378461</wp:posOffset>
            </wp:positionV>
            <wp:extent cx="4601242" cy="1086005"/>
            <wp:effectExtent l="0" t="0" r="8858" b="0"/>
            <wp:wrapNone/>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601242" cy="1086005"/>
                    </a:xfrm>
                    <a:prstGeom prst="rect">
                      <a:avLst/>
                    </a:prstGeom>
                    <a:noFill/>
                    <a:ln>
                      <a:noFill/>
                      <a:prstDash/>
                    </a:ln>
                  </pic:spPr>
                </pic:pic>
              </a:graphicData>
            </a:graphic>
          </wp:anchor>
        </w:drawing>
      </w:r>
    </w:p>
    <w:tbl>
      <w:tblPr>
        <w:tblW w:w="4059" w:type="dxa"/>
        <w:tblInd w:w="5911" w:type="dxa"/>
        <w:tblCellMar>
          <w:left w:w="10" w:type="dxa"/>
          <w:right w:w="10" w:type="dxa"/>
        </w:tblCellMar>
        <w:tblLook w:val="04A0" w:firstRow="1" w:lastRow="0" w:firstColumn="1" w:lastColumn="0" w:noHBand="0" w:noVBand="1"/>
      </w:tblPr>
      <w:tblGrid>
        <w:gridCol w:w="4059"/>
      </w:tblGrid>
      <w:tr w:rsidR="00571604" w14:paraId="55373E7B" w14:textId="77777777">
        <w:tblPrEx>
          <w:tblCellMar>
            <w:top w:w="0" w:type="dxa"/>
            <w:bottom w:w="0" w:type="dxa"/>
          </w:tblCellMar>
        </w:tblPrEx>
        <w:tc>
          <w:tcPr>
            <w:tcW w:w="4059" w:type="dxa"/>
            <w:tcBorders>
              <w:top w:val="single" w:sz="4" w:space="0" w:color="000000"/>
              <w:left w:val="single" w:sz="4" w:space="0" w:color="000000"/>
              <w:bottom w:val="single" w:sz="4" w:space="0" w:color="000000"/>
              <w:right w:val="single" w:sz="4" w:space="0" w:color="000000"/>
            </w:tcBorders>
            <w:shd w:val="clear" w:color="auto" w:fill="66CCFF"/>
            <w:tcMar>
              <w:top w:w="0" w:type="dxa"/>
              <w:left w:w="108" w:type="dxa"/>
              <w:bottom w:w="0" w:type="dxa"/>
              <w:right w:w="108" w:type="dxa"/>
            </w:tcMar>
          </w:tcPr>
          <w:p w14:paraId="447EF2D9" w14:textId="77777777" w:rsidR="00571604" w:rsidRDefault="00C31272">
            <w:pPr>
              <w:tabs>
                <w:tab w:val="left" w:pos="1920"/>
              </w:tabs>
              <w:spacing w:after="0"/>
            </w:pPr>
            <w:r>
              <w:t xml:space="preserve">For Office Only </w:t>
            </w:r>
            <w:r>
              <w:tab/>
            </w:r>
          </w:p>
        </w:tc>
      </w:tr>
      <w:tr w:rsidR="00571604" w14:paraId="66416B62" w14:textId="77777777">
        <w:tblPrEx>
          <w:tblCellMar>
            <w:top w:w="0" w:type="dxa"/>
            <w:bottom w:w="0" w:type="dxa"/>
          </w:tblCellMar>
        </w:tblPrEx>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D1BF" w14:textId="77777777" w:rsidR="00571604" w:rsidRDefault="00C31272">
            <w:pPr>
              <w:spacing w:after="0"/>
            </w:pPr>
            <w:r>
              <w:t xml:space="preserve">Staff Taking Referral: </w:t>
            </w:r>
          </w:p>
          <w:p w14:paraId="0DCF56CB" w14:textId="77777777" w:rsidR="00571604" w:rsidRDefault="00571604">
            <w:pPr>
              <w:spacing w:after="0"/>
            </w:pPr>
          </w:p>
        </w:tc>
      </w:tr>
      <w:tr w:rsidR="00571604" w14:paraId="757D00F6" w14:textId="77777777">
        <w:tblPrEx>
          <w:tblCellMar>
            <w:top w:w="0" w:type="dxa"/>
            <w:bottom w:w="0" w:type="dxa"/>
          </w:tblCellMar>
        </w:tblPrEx>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6CEF" w14:textId="77777777" w:rsidR="00571604" w:rsidRDefault="00C31272">
            <w:pPr>
              <w:spacing w:after="0"/>
            </w:pPr>
            <w:r>
              <w:t>Date:</w:t>
            </w:r>
          </w:p>
        </w:tc>
      </w:tr>
      <w:tr w:rsidR="00571604" w14:paraId="689819CA" w14:textId="77777777">
        <w:tblPrEx>
          <w:tblCellMar>
            <w:top w:w="0" w:type="dxa"/>
            <w:bottom w:w="0" w:type="dxa"/>
          </w:tblCellMar>
        </w:tblPrEx>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ACC2F" w14:textId="77777777" w:rsidR="00571604" w:rsidRDefault="00C31272">
            <w:pPr>
              <w:spacing w:after="0"/>
            </w:pPr>
            <w:r>
              <w:t xml:space="preserve">RIS Number: </w:t>
            </w:r>
          </w:p>
        </w:tc>
      </w:tr>
    </w:tbl>
    <w:p w14:paraId="2E2237BF" w14:textId="77777777" w:rsidR="00571604" w:rsidRDefault="00571604"/>
    <w:p w14:paraId="71C15A4C" w14:textId="77777777" w:rsidR="00571604" w:rsidRDefault="00C31272">
      <w:pPr>
        <w:jc w:val="center"/>
        <w:rPr>
          <w:rFonts w:ascii="Copperplate Gothic Bold" w:hAnsi="Copperplate Gothic Bold" w:cs="Cavolini"/>
          <w:sz w:val="48"/>
          <w:szCs w:val="48"/>
        </w:rPr>
      </w:pPr>
      <w:r>
        <w:rPr>
          <w:rFonts w:ascii="Copperplate Gothic Bold" w:hAnsi="Copperplate Gothic Bold" w:cs="Cavolini"/>
          <w:sz w:val="48"/>
          <w:szCs w:val="48"/>
        </w:rPr>
        <w:t>SANCTUARY COMMUNITY MENTAL HEALTH SERVICE</w:t>
      </w:r>
    </w:p>
    <w:p w14:paraId="21B2137E" w14:textId="77777777" w:rsidR="00571604" w:rsidRDefault="00C31272">
      <w:r>
        <w:rPr>
          <w:noProof/>
        </w:rPr>
        <mc:AlternateContent>
          <mc:Choice Requires="wps">
            <w:drawing>
              <wp:anchor distT="0" distB="0" distL="114300" distR="114300" simplePos="0" relativeHeight="251661312" behindDoc="0" locked="0" layoutInCell="1" allowOverlap="1" wp14:anchorId="0CD60CFF" wp14:editId="0ABD5C72">
                <wp:simplePos x="0" y="0"/>
                <wp:positionH relativeFrom="page">
                  <wp:posOffset>885825</wp:posOffset>
                </wp:positionH>
                <wp:positionV relativeFrom="paragraph">
                  <wp:posOffset>387989</wp:posOffset>
                </wp:positionV>
                <wp:extent cx="5686425" cy="723903"/>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5686425" cy="723903"/>
                        </a:xfrm>
                        <a:prstGeom prst="rect">
                          <a:avLst/>
                        </a:prstGeom>
                        <a:noFill/>
                        <a:ln>
                          <a:noFill/>
                          <a:prstDash/>
                        </a:ln>
                      </wps:spPr>
                      <wps:txbx>
                        <w:txbxContent>
                          <w:p w14:paraId="1D5B3DFE" w14:textId="77777777" w:rsidR="00571604" w:rsidRDefault="00C31272">
                            <w:pPr>
                              <w:pBdr>
                                <w:top w:val="single" w:sz="24" w:space="0" w:color="4472C4"/>
                                <w:bottom w:val="single" w:sz="24" w:space="8" w:color="4472C4"/>
                              </w:pBdr>
                              <w:spacing w:after="0"/>
                              <w:rPr>
                                <w:i/>
                                <w:iCs/>
                                <w:color w:val="4472C4"/>
                                <w:sz w:val="24"/>
                                <w:szCs w:val="24"/>
                              </w:rPr>
                            </w:pPr>
                            <w:r>
                              <w:rPr>
                                <w:i/>
                                <w:iCs/>
                                <w:color w:val="4472C4"/>
                                <w:sz w:val="24"/>
                                <w:szCs w:val="24"/>
                              </w:rPr>
                              <w:t xml:space="preserve">Please ensure that all boxes on this form are filled in, if not applicable please state this. Forms not completed with </w:t>
                            </w:r>
                            <w:r>
                              <w:rPr>
                                <w:i/>
                                <w:iCs/>
                                <w:color w:val="4472C4"/>
                                <w:sz w:val="24"/>
                                <w:szCs w:val="24"/>
                              </w:rPr>
                              <w:t xml:space="preserve">all the required information may be sent back. </w:t>
                            </w:r>
                          </w:p>
                        </w:txbxContent>
                      </wps:txbx>
                      <wps:bodyPr vert="horz" wrap="square" lIns="91440" tIns="45720" rIns="91440" bIns="45720" anchor="t" anchorCtr="0" compatLnSpc="0">
                        <a:noAutofit/>
                      </wps:bodyPr>
                    </wps:wsp>
                  </a:graphicData>
                </a:graphic>
              </wp:anchor>
            </w:drawing>
          </mc:Choice>
          <mc:Fallback>
            <w:pict>
              <v:shapetype w14:anchorId="0CD60CFF" id="_x0000_t202" coordsize="21600,21600" o:spt="202" path="m,l,21600r21600,l21600,xe">
                <v:stroke joinstyle="miter"/>
                <v:path gradientshapeok="t" o:connecttype="rect"/>
              </v:shapetype>
              <v:shape id="Text Box 2" o:spid="_x0000_s1026" type="#_x0000_t202" style="position:absolute;margin-left:69.75pt;margin-top:30.55pt;width:447.75pt;height:57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" filled="f" stroked="f">
                <v:textbox>
                  <w:txbxContent>
                    <w:p w14:paraId="1D5B3DFE" w14:textId="77777777" w:rsidR="00571604" w:rsidRDefault="00C31272">
                      <w:pPr>
                        <w:pBdr>
                          <w:top w:val="single" w:sz="24" w:space="0" w:color="4472C4"/>
                          <w:bottom w:val="single" w:sz="24" w:space="8" w:color="4472C4"/>
                        </w:pBdr>
                        <w:spacing w:after="0"/>
                        <w:rPr>
                          <w:i/>
                          <w:iCs/>
                          <w:color w:val="4472C4"/>
                          <w:sz w:val="24"/>
                          <w:szCs w:val="24"/>
                        </w:rPr>
                      </w:pPr>
                      <w:r>
                        <w:rPr>
                          <w:i/>
                          <w:iCs/>
                          <w:color w:val="4472C4"/>
                          <w:sz w:val="24"/>
                          <w:szCs w:val="24"/>
                        </w:rPr>
                        <w:t xml:space="preserve">Please ensure that all boxes on this form are filled in, if not applicable please state this. Forms not completed with </w:t>
                      </w:r>
                      <w:r>
                        <w:rPr>
                          <w:i/>
                          <w:iCs/>
                          <w:color w:val="4472C4"/>
                          <w:sz w:val="24"/>
                          <w:szCs w:val="24"/>
                        </w:rPr>
                        <w:t xml:space="preserve">all the required information may be sent back. </w:t>
                      </w:r>
                    </w:p>
                  </w:txbxContent>
                </v:textbox>
                <w10:wrap type="topAndBottom" anchorx="page"/>
              </v:shape>
            </w:pict>
          </mc:Fallback>
        </mc:AlternateContent>
      </w:r>
    </w:p>
    <w:p w14:paraId="47A2823E" w14:textId="77777777" w:rsidR="00571604" w:rsidRDefault="00571604">
      <w:pPr>
        <w:tabs>
          <w:tab w:val="left" w:pos="6015"/>
        </w:tabs>
        <w:jc w:val="both"/>
      </w:pPr>
    </w:p>
    <w:p w14:paraId="406B6A93" w14:textId="77777777" w:rsidR="00571604" w:rsidRDefault="00C31272">
      <w:pPr>
        <w:tabs>
          <w:tab w:val="left" w:pos="6015"/>
        </w:tabs>
        <w:jc w:val="both"/>
        <w:rPr>
          <w:b/>
          <w:bCs/>
          <w:color w:val="0070C0"/>
          <w:sz w:val="36"/>
          <w:szCs w:val="36"/>
          <w:u w:val="single"/>
        </w:rPr>
      </w:pPr>
      <w:r>
        <w:rPr>
          <w:b/>
          <w:bCs/>
          <w:color w:val="0070C0"/>
          <w:sz w:val="36"/>
          <w:szCs w:val="36"/>
          <w:u w:val="single"/>
        </w:rPr>
        <w:t>Referring Organisation</w:t>
      </w:r>
    </w:p>
    <w:tbl>
      <w:tblPr>
        <w:tblW w:w="9016" w:type="dxa"/>
        <w:tblCellMar>
          <w:left w:w="10" w:type="dxa"/>
          <w:right w:w="10" w:type="dxa"/>
        </w:tblCellMar>
        <w:tblLook w:val="04A0" w:firstRow="1" w:lastRow="0" w:firstColumn="1" w:lastColumn="0" w:noHBand="0" w:noVBand="1"/>
      </w:tblPr>
      <w:tblGrid>
        <w:gridCol w:w="4508"/>
        <w:gridCol w:w="4508"/>
      </w:tblGrid>
      <w:tr w:rsidR="00571604" w14:paraId="336136D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7260" w14:textId="77777777" w:rsidR="00571604" w:rsidRDefault="00C31272">
            <w:pPr>
              <w:tabs>
                <w:tab w:val="left" w:pos="6015"/>
              </w:tabs>
              <w:spacing w:after="0"/>
              <w:jc w:val="both"/>
              <w:rPr>
                <w:color w:val="000000"/>
              </w:rPr>
            </w:pPr>
            <w:r>
              <w:rPr>
                <w:color w:val="000000"/>
              </w:rPr>
              <w:t xml:space="preserve">Name of Referrer: </w:t>
            </w:r>
          </w:p>
          <w:p w14:paraId="1E04B913" w14:textId="77777777" w:rsidR="00571604" w:rsidRDefault="00571604">
            <w:pPr>
              <w:tabs>
                <w:tab w:val="left" w:pos="6015"/>
              </w:tabs>
              <w:spacing w:after="0"/>
              <w:jc w:val="both"/>
              <w:rPr>
                <w:color w:val="000000"/>
              </w:rPr>
            </w:pPr>
          </w:p>
          <w:p w14:paraId="363CCC78" w14:textId="77777777" w:rsidR="00571604" w:rsidRDefault="00571604">
            <w:pPr>
              <w:tabs>
                <w:tab w:val="left" w:pos="6015"/>
              </w:tabs>
              <w:spacing w:after="0"/>
              <w:jc w:val="both"/>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E4C5" w14:textId="77777777" w:rsidR="00571604" w:rsidRDefault="00C31272">
            <w:pPr>
              <w:tabs>
                <w:tab w:val="left" w:pos="6015"/>
              </w:tabs>
              <w:spacing w:after="0"/>
              <w:jc w:val="both"/>
              <w:rPr>
                <w:color w:val="000000"/>
              </w:rPr>
            </w:pPr>
            <w:r>
              <w:rPr>
                <w:color w:val="000000"/>
              </w:rPr>
              <w:t>Address:</w:t>
            </w:r>
          </w:p>
        </w:tc>
      </w:tr>
      <w:tr w:rsidR="00571604" w14:paraId="4044D19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2881" w14:textId="77777777" w:rsidR="00571604" w:rsidRDefault="00C31272">
            <w:pPr>
              <w:tabs>
                <w:tab w:val="left" w:pos="6015"/>
              </w:tabs>
              <w:spacing w:after="0"/>
              <w:jc w:val="both"/>
              <w:rPr>
                <w:color w:val="000000"/>
              </w:rPr>
            </w:pPr>
            <w:r>
              <w:rPr>
                <w:color w:val="000000"/>
              </w:rPr>
              <w:t xml:space="preserve">Organisation: </w:t>
            </w:r>
          </w:p>
          <w:p w14:paraId="2358B881" w14:textId="77777777" w:rsidR="00571604" w:rsidRDefault="00571604">
            <w:pPr>
              <w:tabs>
                <w:tab w:val="left" w:pos="6015"/>
              </w:tabs>
              <w:spacing w:after="0"/>
              <w:jc w:val="both"/>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AE5F6" w14:textId="77777777" w:rsidR="00571604" w:rsidRDefault="00C31272">
            <w:pPr>
              <w:tabs>
                <w:tab w:val="left" w:pos="6015"/>
              </w:tabs>
              <w:spacing w:after="0"/>
              <w:jc w:val="both"/>
            </w:pPr>
            <w:r>
              <w:rPr>
                <w:color w:val="000000"/>
              </w:rPr>
              <w:t xml:space="preserve">Postcode: </w:t>
            </w:r>
          </w:p>
        </w:tc>
      </w:tr>
      <w:tr w:rsidR="00571604" w14:paraId="1965238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F1FC" w14:textId="77777777" w:rsidR="00571604" w:rsidRDefault="00C31272">
            <w:pPr>
              <w:tabs>
                <w:tab w:val="left" w:pos="6015"/>
              </w:tabs>
              <w:spacing w:after="0"/>
              <w:jc w:val="both"/>
              <w:rPr>
                <w:color w:val="000000"/>
              </w:rPr>
            </w:pPr>
            <w:r>
              <w:rPr>
                <w:color w:val="000000"/>
              </w:rPr>
              <w:t xml:space="preserve">Position/Relationship: </w:t>
            </w:r>
          </w:p>
          <w:p w14:paraId="5CD81481" w14:textId="77777777" w:rsidR="00571604" w:rsidRDefault="00571604">
            <w:pPr>
              <w:tabs>
                <w:tab w:val="left" w:pos="6015"/>
              </w:tabs>
              <w:spacing w:after="0"/>
              <w:jc w:val="both"/>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8F66" w14:textId="77777777" w:rsidR="00571604" w:rsidRDefault="00C31272">
            <w:pPr>
              <w:tabs>
                <w:tab w:val="left" w:pos="6015"/>
              </w:tabs>
              <w:spacing w:after="0"/>
              <w:jc w:val="both"/>
            </w:pPr>
            <w:r>
              <w:rPr>
                <w:color w:val="000000"/>
              </w:rPr>
              <w:t>Tel No:</w:t>
            </w:r>
          </w:p>
        </w:tc>
      </w:tr>
    </w:tbl>
    <w:p w14:paraId="5810EC53" w14:textId="77777777" w:rsidR="00571604" w:rsidRDefault="00571604">
      <w:pPr>
        <w:tabs>
          <w:tab w:val="left" w:pos="6015"/>
        </w:tabs>
        <w:jc w:val="both"/>
        <w:rPr>
          <w:b/>
          <w:bCs/>
          <w:color w:val="0070C0"/>
          <w:sz w:val="36"/>
          <w:szCs w:val="36"/>
          <w:u w:val="single"/>
        </w:rPr>
      </w:pPr>
    </w:p>
    <w:p w14:paraId="1C4716C7" w14:textId="77777777" w:rsidR="00571604" w:rsidRDefault="00C31272">
      <w:pPr>
        <w:tabs>
          <w:tab w:val="left" w:pos="6015"/>
        </w:tabs>
        <w:jc w:val="both"/>
      </w:pPr>
      <w:r>
        <w:rPr>
          <w:b/>
          <w:bCs/>
          <w:color w:val="0070C0"/>
          <w:sz w:val="36"/>
          <w:szCs w:val="36"/>
          <w:u w:val="single"/>
        </w:rPr>
        <w:t xml:space="preserve">Applicant Information </w:t>
      </w:r>
      <w:r>
        <w:tab/>
        <w:t xml:space="preserve"> </w:t>
      </w:r>
    </w:p>
    <w:tbl>
      <w:tblPr>
        <w:tblW w:w="9209" w:type="dxa"/>
        <w:tblCellMar>
          <w:left w:w="10" w:type="dxa"/>
          <w:right w:w="10" w:type="dxa"/>
        </w:tblCellMar>
        <w:tblLook w:val="04A0" w:firstRow="1" w:lastRow="0" w:firstColumn="1" w:lastColumn="0" w:noHBand="0" w:noVBand="1"/>
      </w:tblPr>
      <w:tblGrid>
        <w:gridCol w:w="4508"/>
        <w:gridCol w:w="4701"/>
      </w:tblGrid>
      <w:tr w:rsidR="00571604" w14:paraId="1B5EF70F" w14:textId="77777777">
        <w:tblPrEx>
          <w:tblCellMar>
            <w:top w:w="0" w:type="dxa"/>
            <w:bottom w:w="0" w:type="dxa"/>
          </w:tblCellMar>
        </w:tblPrEx>
        <w:trPr>
          <w:trHeight w:val="36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95F9" w14:textId="77777777" w:rsidR="00571604" w:rsidRDefault="00C31272">
            <w:pPr>
              <w:tabs>
                <w:tab w:val="left" w:pos="6015"/>
              </w:tabs>
              <w:spacing w:after="0"/>
              <w:jc w:val="both"/>
            </w:pPr>
            <w:r>
              <w:t xml:space="preserve">Name: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36ECF" w14:textId="77777777" w:rsidR="00571604" w:rsidRDefault="00C31272">
            <w:pPr>
              <w:tabs>
                <w:tab w:val="left" w:pos="6015"/>
              </w:tabs>
              <w:spacing w:after="0"/>
              <w:jc w:val="both"/>
            </w:pPr>
            <w:r>
              <w:t xml:space="preserve">Date of Birth: </w:t>
            </w:r>
            <w:r>
              <w:t xml:space="preserve">                                   </w:t>
            </w:r>
          </w:p>
        </w:tc>
      </w:tr>
      <w:tr w:rsidR="00571604" w14:paraId="14C12ECA" w14:textId="77777777">
        <w:tblPrEx>
          <w:tblCellMar>
            <w:top w:w="0" w:type="dxa"/>
            <w:bottom w:w="0" w:type="dxa"/>
          </w:tblCellMar>
        </w:tblPrEx>
        <w:trPr>
          <w:trHeight w:val="120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B798" w14:textId="77777777" w:rsidR="00571604" w:rsidRDefault="00C31272">
            <w:pPr>
              <w:tabs>
                <w:tab w:val="left" w:pos="6015"/>
              </w:tabs>
              <w:spacing w:after="0"/>
              <w:jc w:val="both"/>
            </w:pPr>
            <w:r>
              <w:t xml:space="preserve">Address: </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7FE17" w14:textId="77777777" w:rsidR="00571604" w:rsidRDefault="00C31272">
            <w:pPr>
              <w:tabs>
                <w:tab w:val="left" w:pos="1230"/>
                <w:tab w:val="left" w:pos="2940"/>
                <w:tab w:val="right" w:pos="4485"/>
              </w:tabs>
              <w:spacing w:after="0"/>
              <w:jc w:val="both"/>
            </w:pPr>
            <w:r>
              <w:rPr>
                <w:noProof/>
              </w:rPr>
              <mc:AlternateContent>
                <mc:Choice Requires="wps">
                  <w:drawing>
                    <wp:anchor distT="0" distB="0" distL="114300" distR="114300" simplePos="0" relativeHeight="251666432" behindDoc="0" locked="0" layoutInCell="1" allowOverlap="1" wp14:anchorId="1D9031AC" wp14:editId="3FCE4610">
                      <wp:simplePos x="0" y="0"/>
                      <wp:positionH relativeFrom="column">
                        <wp:posOffset>2303145</wp:posOffset>
                      </wp:positionH>
                      <wp:positionV relativeFrom="paragraph">
                        <wp:posOffset>34920</wp:posOffset>
                      </wp:positionV>
                      <wp:extent cx="161291" cy="132716"/>
                      <wp:effectExtent l="0" t="0" r="10159" b="19684"/>
                      <wp:wrapNone/>
                      <wp:docPr id="4" name="Double Bracket 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C914366" id="Double Bracket 7" o:spid="_x0000_s1026" style="position:absolute;margin-left:181.35pt;margin-top:2.75pt;width:12.7pt;height:10.4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664384" behindDoc="0" locked="0" layoutInCell="1" allowOverlap="1" wp14:anchorId="67629E97" wp14:editId="4D6AEB55">
                      <wp:simplePos x="0" y="0"/>
                      <wp:positionH relativeFrom="column">
                        <wp:posOffset>1179191</wp:posOffset>
                      </wp:positionH>
                      <wp:positionV relativeFrom="paragraph">
                        <wp:posOffset>34920</wp:posOffset>
                      </wp:positionV>
                      <wp:extent cx="161291" cy="132716"/>
                      <wp:effectExtent l="0" t="0" r="10159" b="19684"/>
                      <wp:wrapNone/>
                      <wp:docPr id="5" name="Double Bracket 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9C25622" id="Double Bracket 6" o:spid="_x0000_s1026" style="position:absolute;margin-left:92.85pt;margin-top:2.75pt;width:12.7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662336" behindDoc="0" locked="0" layoutInCell="1" allowOverlap="1" wp14:anchorId="19D30BF9" wp14:editId="507F1F1B">
                      <wp:simplePos x="0" y="0"/>
                      <wp:positionH relativeFrom="column">
                        <wp:posOffset>351787</wp:posOffset>
                      </wp:positionH>
                      <wp:positionV relativeFrom="paragraph">
                        <wp:posOffset>34290</wp:posOffset>
                      </wp:positionV>
                      <wp:extent cx="161291" cy="132716"/>
                      <wp:effectExtent l="0" t="0" r="10159" b="19684"/>
                      <wp:wrapNone/>
                      <wp:docPr id="6" name="Double Bracket 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2789AE2" id="Double Bracket 5" o:spid="_x0000_s1026" style="position:absolute;margin-left:27.7pt;margin-top:2.7pt;width:12.7pt;height:10.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Male              Female             Transgender </w:t>
            </w:r>
            <w:r>
              <w:tab/>
            </w:r>
          </w:p>
          <w:p w14:paraId="5E0B70DA" w14:textId="77777777" w:rsidR="00571604" w:rsidRDefault="00C31272">
            <w:pPr>
              <w:tabs>
                <w:tab w:val="left" w:pos="1230"/>
                <w:tab w:val="center" w:pos="2242"/>
                <w:tab w:val="left" w:pos="3690"/>
                <w:tab w:val="right" w:pos="4485"/>
              </w:tabs>
              <w:spacing w:after="0"/>
              <w:jc w:val="both"/>
            </w:pPr>
            <w:r>
              <w:rPr>
                <w:noProof/>
              </w:rPr>
              <mc:AlternateContent>
                <mc:Choice Requires="wps">
                  <w:drawing>
                    <wp:anchor distT="0" distB="0" distL="114300" distR="114300" simplePos="0" relativeHeight="251670528" behindDoc="0" locked="0" layoutInCell="1" allowOverlap="1" wp14:anchorId="37D92BDF" wp14:editId="2174D46B">
                      <wp:simplePos x="0" y="0"/>
                      <wp:positionH relativeFrom="column">
                        <wp:posOffset>1864991</wp:posOffset>
                      </wp:positionH>
                      <wp:positionV relativeFrom="paragraph">
                        <wp:posOffset>25402</wp:posOffset>
                      </wp:positionV>
                      <wp:extent cx="161291" cy="132716"/>
                      <wp:effectExtent l="0" t="0" r="10159" b="19684"/>
                      <wp:wrapNone/>
                      <wp:docPr id="7" name="Double Bracket 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48603EF" id="Double Bracket 9" o:spid="_x0000_s1026" style="position:absolute;margin-left:146.85pt;margin-top:2pt;width:12.7pt;height:10.4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672576" behindDoc="0" locked="0" layoutInCell="1" allowOverlap="1" wp14:anchorId="1A05CE83" wp14:editId="6BD02F8F">
                      <wp:simplePos x="0" y="0"/>
                      <wp:positionH relativeFrom="column">
                        <wp:posOffset>2522216</wp:posOffset>
                      </wp:positionH>
                      <wp:positionV relativeFrom="paragraph">
                        <wp:posOffset>34920</wp:posOffset>
                      </wp:positionV>
                      <wp:extent cx="161291" cy="132716"/>
                      <wp:effectExtent l="0" t="0" r="10159" b="19684"/>
                      <wp:wrapNone/>
                      <wp:docPr id="8" name="Double Bracket 1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34886D6" id="Double Bracket 10" o:spid="_x0000_s1026" style="position:absolute;margin-left:198.6pt;margin-top:2.75pt;width:12.7pt;height:10.4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668480" behindDoc="0" locked="0" layoutInCell="1" allowOverlap="1" wp14:anchorId="2CBD7517" wp14:editId="7B41BBCF">
                      <wp:simplePos x="0" y="0"/>
                      <wp:positionH relativeFrom="column">
                        <wp:posOffset>788670</wp:posOffset>
                      </wp:positionH>
                      <wp:positionV relativeFrom="paragraph">
                        <wp:posOffset>15873</wp:posOffset>
                      </wp:positionV>
                      <wp:extent cx="161291" cy="132716"/>
                      <wp:effectExtent l="0" t="0" r="10159" b="19684"/>
                      <wp:wrapNone/>
                      <wp:docPr id="9" name="Double Bracket 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7E37950" id="Double Bracket 8" o:spid="_x0000_s1026" style="position:absolute;margin-left:62.1pt;margin-top:1.25pt;width:12.7pt;height:10.4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Non – Binary </w:t>
            </w:r>
            <w:r>
              <w:tab/>
              <w:t xml:space="preserve">      </w:t>
            </w:r>
            <w:r>
              <w:tab/>
              <w:t xml:space="preserve">    Gender Fluid           Other </w:t>
            </w:r>
            <w:r>
              <w:tab/>
            </w:r>
          </w:p>
          <w:p w14:paraId="77F53362" w14:textId="77777777" w:rsidR="00571604" w:rsidRDefault="00C31272">
            <w:pPr>
              <w:tabs>
                <w:tab w:val="left" w:pos="1230"/>
                <w:tab w:val="center" w:pos="2242"/>
                <w:tab w:val="left" w:pos="3690"/>
                <w:tab w:val="right" w:pos="4485"/>
              </w:tabs>
              <w:spacing w:after="0"/>
              <w:jc w:val="both"/>
              <w:rPr>
                <w:i/>
                <w:iCs/>
              </w:rPr>
            </w:pPr>
            <w:r>
              <w:rPr>
                <w:i/>
                <w:iCs/>
              </w:rPr>
              <w:t xml:space="preserve">If other, please state: </w:t>
            </w:r>
          </w:p>
        </w:tc>
      </w:tr>
      <w:tr w:rsidR="00571604" w14:paraId="23A8B7EE" w14:textId="77777777">
        <w:tblPrEx>
          <w:tblCellMar>
            <w:top w:w="0" w:type="dxa"/>
            <w:bottom w:w="0" w:type="dxa"/>
          </w:tblCellMar>
        </w:tblPrEx>
        <w:trPr>
          <w:trHeight w:val="41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BC58" w14:textId="77777777" w:rsidR="00571604" w:rsidRDefault="00C31272">
            <w:pPr>
              <w:tabs>
                <w:tab w:val="left" w:pos="6015"/>
              </w:tabs>
              <w:spacing w:after="0"/>
              <w:jc w:val="both"/>
            </w:pPr>
            <w:r>
              <w:t>Tel No:</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6851" w14:textId="77777777" w:rsidR="00571604" w:rsidRDefault="00C31272">
            <w:pPr>
              <w:tabs>
                <w:tab w:val="left" w:pos="6015"/>
              </w:tabs>
              <w:spacing w:after="0"/>
              <w:jc w:val="both"/>
            </w:pPr>
            <w:r>
              <w:t>Mobile:</w:t>
            </w:r>
          </w:p>
        </w:tc>
      </w:tr>
      <w:tr w:rsidR="00571604" w14:paraId="5E9271D6" w14:textId="77777777">
        <w:tblPrEx>
          <w:tblCellMar>
            <w:top w:w="0" w:type="dxa"/>
            <w:bottom w:w="0" w:type="dxa"/>
          </w:tblCellMar>
        </w:tblPrEx>
        <w:trPr>
          <w:trHeight w:val="422"/>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EA66" w14:textId="77777777" w:rsidR="00571604" w:rsidRDefault="00C31272">
            <w:pPr>
              <w:tabs>
                <w:tab w:val="left" w:pos="6015"/>
              </w:tabs>
              <w:spacing w:after="0"/>
              <w:jc w:val="both"/>
            </w:pPr>
            <w:r>
              <w:t>Email:</w:t>
            </w:r>
          </w:p>
        </w:tc>
        <w:tc>
          <w:tcPr>
            <w:tcW w:w="4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102BA" w14:textId="77777777" w:rsidR="00571604" w:rsidRDefault="00C31272">
            <w:pPr>
              <w:tabs>
                <w:tab w:val="left" w:pos="6015"/>
              </w:tabs>
              <w:spacing w:after="0"/>
              <w:jc w:val="both"/>
            </w:pPr>
            <w:r>
              <w:t xml:space="preserve">Other way to contact: </w:t>
            </w:r>
          </w:p>
        </w:tc>
      </w:tr>
    </w:tbl>
    <w:p w14:paraId="3325F789" w14:textId="77777777" w:rsidR="00571604" w:rsidRDefault="00C31272">
      <w:pPr>
        <w:tabs>
          <w:tab w:val="left" w:pos="6015"/>
        </w:tabs>
        <w:jc w:val="both"/>
      </w:pPr>
      <w:r>
        <w:t xml:space="preserve"> </w:t>
      </w:r>
    </w:p>
    <w:p w14:paraId="5295FF9C" w14:textId="77777777" w:rsidR="00571604" w:rsidRDefault="00571604">
      <w:pPr>
        <w:tabs>
          <w:tab w:val="left" w:pos="6015"/>
        </w:tabs>
        <w:jc w:val="both"/>
        <w:rPr>
          <w:b/>
          <w:bCs/>
          <w:color w:val="0070C0"/>
          <w:sz w:val="36"/>
          <w:szCs w:val="36"/>
          <w:u w:val="single"/>
        </w:rPr>
      </w:pPr>
    </w:p>
    <w:p w14:paraId="5F7BF064" w14:textId="77777777" w:rsidR="00571604" w:rsidRDefault="00571604">
      <w:pPr>
        <w:tabs>
          <w:tab w:val="left" w:pos="6015"/>
        </w:tabs>
        <w:jc w:val="both"/>
        <w:rPr>
          <w:b/>
          <w:bCs/>
          <w:color w:val="0070C0"/>
          <w:sz w:val="36"/>
          <w:szCs w:val="36"/>
          <w:u w:val="single"/>
        </w:rPr>
      </w:pPr>
    </w:p>
    <w:p w14:paraId="30C21BAC"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Signatures </w:t>
      </w:r>
    </w:p>
    <w:p w14:paraId="21AC6C2E" w14:textId="77777777" w:rsidR="00571604" w:rsidRDefault="00C31272">
      <w:pPr>
        <w:tabs>
          <w:tab w:val="left" w:pos="6015"/>
        </w:tabs>
        <w:jc w:val="both"/>
        <w:rPr>
          <w:i/>
          <w:iCs/>
          <w:color w:val="000000"/>
        </w:rPr>
      </w:pPr>
      <w:r>
        <w:rPr>
          <w:i/>
          <w:iCs/>
          <w:color w:val="000000"/>
        </w:rPr>
        <w:t xml:space="preserve">Health </w:t>
      </w:r>
      <w:proofErr w:type="gramStart"/>
      <w:r>
        <w:rPr>
          <w:i/>
          <w:iCs/>
          <w:color w:val="000000"/>
        </w:rPr>
        <w:t>Professionals  ONLY</w:t>
      </w:r>
      <w:proofErr w:type="gramEnd"/>
      <w:r>
        <w:rPr>
          <w:i/>
          <w:iCs/>
          <w:color w:val="000000"/>
        </w:rPr>
        <w:t xml:space="preserve"> Signature </w:t>
      </w:r>
    </w:p>
    <w:tbl>
      <w:tblPr>
        <w:tblW w:w="9016" w:type="dxa"/>
        <w:tblCellMar>
          <w:left w:w="10" w:type="dxa"/>
          <w:right w:w="10" w:type="dxa"/>
        </w:tblCellMar>
        <w:tblLook w:val="04A0" w:firstRow="1" w:lastRow="0" w:firstColumn="1" w:lastColumn="0" w:noHBand="0" w:noVBand="1"/>
      </w:tblPr>
      <w:tblGrid>
        <w:gridCol w:w="3005"/>
        <w:gridCol w:w="3005"/>
        <w:gridCol w:w="3006"/>
      </w:tblGrid>
      <w:tr w:rsidR="00571604" w14:paraId="446520D5"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DA41" w14:textId="77777777" w:rsidR="00571604" w:rsidRDefault="00C31272">
            <w:pPr>
              <w:tabs>
                <w:tab w:val="left" w:pos="6015"/>
              </w:tabs>
              <w:spacing w:after="0"/>
              <w:jc w:val="both"/>
              <w:rPr>
                <w:color w:val="000000"/>
              </w:rPr>
            </w:pPr>
            <w:r>
              <w:rPr>
                <w:color w:val="000000"/>
              </w:rPr>
              <w:t xml:space="preserve">Signed: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7DCA3" w14:textId="77777777" w:rsidR="00571604" w:rsidRDefault="00C31272">
            <w:pPr>
              <w:tabs>
                <w:tab w:val="left" w:pos="6015"/>
              </w:tabs>
              <w:spacing w:after="0"/>
              <w:jc w:val="both"/>
              <w:rPr>
                <w:color w:val="000000"/>
              </w:rPr>
            </w:pPr>
            <w:r>
              <w:rPr>
                <w:color w:val="000000"/>
              </w:rPr>
              <w:t>Name: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17C7" w14:textId="77777777" w:rsidR="00571604" w:rsidRDefault="00C31272">
            <w:pPr>
              <w:tabs>
                <w:tab w:val="left" w:pos="6015"/>
              </w:tabs>
              <w:spacing w:after="0"/>
              <w:jc w:val="both"/>
              <w:rPr>
                <w:color w:val="000000"/>
              </w:rPr>
            </w:pPr>
            <w:r>
              <w:rPr>
                <w:color w:val="000000"/>
              </w:rPr>
              <w:t>Date:</w:t>
            </w:r>
          </w:p>
        </w:tc>
      </w:tr>
    </w:tbl>
    <w:p w14:paraId="76A968A9" w14:textId="77777777" w:rsidR="00571604" w:rsidRDefault="00571604">
      <w:pPr>
        <w:tabs>
          <w:tab w:val="left" w:pos="6015"/>
        </w:tabs>
        <w:jc w:val="both"/>
        <w:rPr>
          <w:color w:val="000000"/>
        </w:rPr>
      </w:pPr>
    </w:p>
    <w:p w14:paraId="5C212111" w14:textId="77777777" w:rsidR="00571604" w:rsidRDefault="00C31272">
      <w:pPr>
        <w:tabs>
          <w:tab w:val="left" w:pos="6015"/>
        </w:tabs>
        <w:jc w:val="both"/>
        <w:rPr>
          <w:i/>
          <w:iCs/>
          <w:color w:val="000000"/>
        </w:rPr>
      </w:pPr>
      <w:r>
        <w:rPr>
          <w:i/>
          <w:iCs/>
          <w:color w:val="000000"/>
        </w:rPr>
        <w:t xml:space="preserve">Applicants Signature </w:t>
      </w:r>
    </w:p>
    <w:tbl>
      <w:tblPr>
        <w:tblW w:w="9016" w:type="dxa"/>
        <w:tblCellMar>
          <w:left w:w="10" w:type="dxa"/>
          <w:right w:w="10" w:type="dxa"/>
        </w:tblCellMar>
        <w:tblLook w:val="04A0" w:firstRow="1" w:lastRow="0" w:firstColumn="1" w:lastColumn="0" w:noHBand="0" w:noVBand="1"/>
      </w:tblPr>
      <w:tblGrid>
        <w:gridCol w:w="3005"/>
        <w:gridCol w:w="3005"/>
        <w:gridCol w:w="3006"/>
      </w:tblGrid>
      <w:tr w:rsidR="00571604" w14:paraId="24F98F4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64CF" w14:textId="77777777" w:rsidR="00571604" w:rsidRDefault="00C31272">
            <w:pPr>
              <w:tabs>
                <w:tab w:val="left" w:pos="6015"/>
              </w:tabs>
              <w:spacing w:after="0"/>
              <w:jc w:val="both"/>
              <w:rPr>
                <w:color w:val="000000"/>
              </w:rPr>
            </w:pPr>
            <w:r>
              <w:rPr>
                <w:color w:val="000000"/>
              </w:rPr>
              <w:t>Signed:</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5F06" w14:textId="77777777" w:rsidR="00571604" w:rsidRDefault="00C31272">
            <w:pPr>
              <w:tabs>
                <w:tab w:val="left" w:pos="6015"/>
              </w:tabs>
              <w:spacing w:after="0"/>
              <w:jc w:val="both"/>
              <w:rPr>
                <w:color w:val="000000"/>
              </w:rPr>
            </w:pPr>
            <w:r>
              <w:rPr>
                <w:color w:val="000000"/>
              </w:rPr>
              <w:t>Name: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2C8A" w14:textId="77777777" w:rsidR="00571604" w:rsidRDefault="00C31272">
            <w:pPr>
              <w:tabs>
                <w:tab w:val="left" w:pos="6015"/>
              </w:tabs>
              <w:spacing w:after="0"/>
              <w:jc w:val="both"/>
              <w:rPr>
                <w:color w:val="000000"/>
              </w:rPr>
            </w:pPr>
            <w:r>
              <w:rPr>
                <w:color w:val="000000"/>
              </w:rPr>
              <w:t>Date:</w:t>
            </w:r>
          </w:p>
        </w:tc>
      </w:tr>
    </w:tbl>
    <w:p w14:paraId="14FAC59B" w14:textId="77777777" w:rsidR="00571604" w:rsidRDefault="00571604">
      <w:pPr>
        <w:tabs>
          <w:tab w:val="left" w:pos="6015"/>
        </w:tabs>
        <w:jc w:val="both"/>
        <w:rPr>
          <w:color w:val="000000"/>
        </w:rPr>
      </w:pPr>
    </w:p>
    <w:p w14:paraId="737B75DD" w14:textId="77777777" w:rsidR="00571604" w:rsidRDefault="00571604">
      <w:pPr>
        <w:tabs>
          <w:tab w:val="left" w:pos="6015"/>
        </w:tabs>
        <w:jc w:val="both"/>
      </w:pPr>
    </w:p>
    <w:p w14:paraId="6265A614"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Ethnicity  </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571604" w14:paraId="00DDF285"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144C6" w14:textId="77777777" w:rsidR="00571604" w:rsidRDefault="00C31272">
            <w:pPr>
              <w:tabs>
                <w:tab w:val="left" w:pos="6015"/>
              </w:tabs>
              <w:spacing w:after="0"/>
              <w:jc w:val="both"/>
            </w:pPr>
            <w:r>
              <w:rPr>
                <w:noProof/>
              </w:rPr>
              <mc:AlternateContent>
                <mc:Choice Requires="wps">
                  <w:drawing>
                    <wp:anchor distT="0" distB="0" distL="114300" distR="114300" simplePos="0" relativeHeight="251674624" behindDoc="0" locked="0" layoutInCell="1" allowOverlap="1" wp14:anchorId="23CEE6D7" wp14:editId="537A9CA6">
                      <wp:simplePos x="0" y="0"/>
                      <wp:positionH relativeFrom="column">
                        <wp:posOffset>803272</wp:posOffset>
                      </wp:positionH>
                      <wp:positionV relativeFrom="paragraph">
                        <wp:posOffset>17145</wp:posOffset>
                      </wp:positionV>
                      <wp:extent cx="161291" cy="132716"/>
                      <wp:effectExtent l="0" t="0" r="10159" b="19684"/>
                      <wp:wrapNone/>
                      <wp:docPr id="10" name="Double Bracket 1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6779A96" id="Double Bracket 11" o:spid="_x0000_s1026" style="position:absolute;margin-left:63.25pt;margin-top:1.35pt;width:12.7pt;height:10.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White British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5544" w14:textId="77777777" w:rsidR="00571604" w:rsidRDefault="00C31272">
            <w:pPr>
              <w:tabs>
                <w:tab w:val="left" w:pos="6015"/>
              </w:tabs>
              <w:spacing w:after="0"/>
              <w:jc w:val="both"/>
            </w:pPr>
            <w:r>
              <w:rPr>
                <w:noProof/>
              </w:rPr>
              <mc:AlternateContent>
                <mc:Choice Requires="wps">
                  <w:drawing>
                    <wp:anchor distT="0" distB="0" distL="114300" distR="114300" simplePos="0" relativeHeight="251676672" behindDoc="0" locked="0" layoutInCell="1" allowOverlap="1" wp14:anchorId="21D85E47" wp14:editId="04A598B2">
                      <wp:simplePos x="0" y="0"/>
                      <wp:positionH relativeFrom="column">
                        <wp:posOffset>715005</wp:posOffset>
                      </wp:positionH>
                      <wp:positionV relativeFrom="paragraph">
                        <wp:posOffset>26673</wp:posOffset>
                      </wp:positionV>
                      <wp:extent cx="161291" cy="132716"/>
                      <wp:effectExtent l="0" t="0" r="10159" b="19684"/>
                      <wp:wrapNone/>
                      <wp:docPr id="11" name="Double Bracket 1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99D7396" id="Double Bracket 12" o:spid="_x0000_s1026" style="position:absolute;margin-left:56.3pt;margin-top:2.1pt;width:12.7pt;height:10.4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White Irish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BFCEE" w14:textId="77777777" w:rsidR="00571604" w:rsidRDefault="00C31272">
            <w:pPr>
              <w:tabs>
                <w:tab w:val="left" w:pos="6015"/>
              </w:tabs>
              <w:spacing w:after="0"/>
              <w:jc w:val="both"/>
            </w:pPr>
            <w:r>
              <w:rPr>
                <w:noProof/>
              </w:rPr>
              <mc:AlternateContent>
                <mc:Choice Requires="wps">
                  <w:drawing>
                    <wp:anchor distT="0" distB="0" distL="114300" distR="114300" simplePos="0" relativeHeight="251678720" behindDoc="0" locked="0" layoutInCell="1" allowOverlap="1" wp14:anchorId="5FDFA267" wp14:editId="21663D09">
                      <wp:simplePos x="0" y="0"/>
                      <wp:positionH relativeFrom="column">
                        <wp:posOffset>760095</wp:posOffset>
                      </wp:positionH>
                      <wp:positionV relativeFrom="paragraph">
                        <wp:posOffset>26673</wp:posOffset>
                      </wp:positionV>
                      <wp:extent cx="161291" cy="132716"/>
                      <wp:effectExtent l="0" t="0" r="10159" b="19684"/>
                      <wp:wrapNone/>
                      <wp:docPr id="12" name="Double Bracket 1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2C9D7AA" id="Double Bracket 13" o:spid="_x0000_s1026" style="position:absolute;margin-left:59.85pt;margin-top:2.1pt;width:12.7pt;height:10.4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White Other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E73E" w14:textId="77777777" w:rsidR="00571604" w:rsidRDefault="00C31272">
            <w:pPr>
              <w:tabs>
                <w:tab w:val="left" w:pos="6015"/>
              </w:tabs>
              <w:spacing w:after="0"/>
              <w:jc w:val="both"/>
            </w:pPr>
            <w:r>
              <w:rPr>
                <w:noProof/>
              </w:rPr>
              <mc:AlternateContent>
                <mc:Choice Requires="wps">
                  <w:drawing>
                    <wp:anchor distT="0" distB="0" distL="114300" distR="114300" simplePos="0" relativeHeight="251680768" behindDoc="0" locked="0" layoutInCell="1" allowOverlap="1" wp14:anchorId="6A404028" wp14:editId="3DEA4015">
                      <wp:simplePos x="0" y="0"/>
                      <wp:positionH relativeFrom="column">
                        <wp:posOffset>786127</wp:posOffset>
                      </wp:positionH>
                      <wp:positionV relativeFrom="paragraph">
                        <wp:posOffset>17145</wp:posOffset>
                      </wp:positionV>
                      <wp:extent cx="161291" cy="132716"/>
                      <wp:effectExtent l="0" t="0" r="10159" b="19684"/>
                      <wp:wrapNone/>
                      <wp:docPr id="13" name="Double Bracket 14"/>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B1DD6EE" id="Double Bracket 14" o:spid="_x0000_s1026" style="position:absolute;margin-left:61.9pt;margin-top:1.35pt;width:12.7pt;height:10.4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Black African </w:t>
            </w:r>
          </w:p>
        </w:tc>
      </w:tr>
      <w:tr w:rsidR="00571604" w14:paraId="52B92465"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863F" w14:textId="77777777" w:rsidR="00571604" w:rsidRDefault="00C31272">
            <w:pPr>
              <w:tabs>
                <w:tab w:val="left" w:pos="6015"/>
              </w:tabs>
              <w:spacing w:after="0"/>
              <w:jc w:val="both"/>
            </w:pPr>
            <w:r>
              <w:rPr>
                <w:noProof/>
              </w:rPr>
              <mc:AlternateContent>
                <mc:Choice Requires="wps">
                  <w:drawing>
                    <wp:anchor distT="0" distB="0" distL="114300" distR="114300" simplePos="0" relativeHeight="251682816" behindDoc="0" locked="0" layoutInCell="1" allowOverlap="1" wp14:anchorId="5EA941A4" wp14:editId="1E480C84">
                      <wp:simplePos x="0" y="0"/>
                      <wp:positionH relativeFrom="column">
                        <wp:posOffset>984251</wp:posOffset>
                      </wp:positionH>
                      <wp:positionV relativeFrom="paragraph">
                        <wp:posOffset>20958</wp:posOffset>
                      </wp:positionV>
                      <wp:extent cx="161291" cy="132716"/>
                      <wp:effectExtent l="0" t="0" r="10159" b="19684"/>
                      <wp:wrapNone/>
                      <wp:docPr id="14" name="Double Bracket 1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F02F909" id="Double Bracket 15" o:spid="_x0000_s1026" style="position:absolute;margin-left:77.5pt;margin-top:1.65pt;width:12.7pt;height:10.4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Black Caribbean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405FD" w14:textId="77777777" w:rsidR="00571604" w:rsidRDefault="00C31272">
            <w:pPr>
              <w:tabs>
                <w:tab w:val="left" w:pos="6015"/>
              </w:tabs>
              <w:spacing w:after="0"/>
              <w:jc w:val="both"/>
            </w:pPr>
            <w:r>
              <w:t xml:space="preserve">Black Other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69DD0" w14:textId="77777777" w:rsidR="00571604" w:rsidRDefault="00C31272">
            <w:pPr>
              <w:tabs>
                <w:tab w:val="left" w:pos="6015"/>
              </w:tabs>
              <w:spacing w:after="0"/>
              <w:jc w:val="both"/>
            </w:pPr>
            <w:r>
              <w:rPr>
                <w:noProof/>
              </w:rPr>
              <mc:AlternateContent>
                <mc:Choice Requires="wps">
                  <w:drawing>
                    <wp:anchor distT="0" distB="0" distL="114300" distR="114300" simplePos="0" relativeHeight="251686912" behindDoc="0" locked="0" layoutInCell="1" allowOverlap="1" wp14:anchorId="4D14F8EC" wp14:editId="389E4ED3">
                      <wp:simplePos x="0" y="0"/>
                      <wp:positionH relativeFrom="column">
                        <wp:posOffset>769623</wp:posOffset>
                      </wp:positionH>
                      <wp:positionV relativeFrom="paragraph">
                        <wp:posOffset>30476</wp:posOffset>
                      </wp:positionV>
                      <wp:extent cx="161291" cy="132716"/>
                      <wp:effectExtent l="0" t="0" r="10159" b="19684"/>
                      <wp:wrapNone/>
                      <wp:docPr id="15" name="Double Bracket 1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37C5330" id="Double Bracket 17" o:spid="_x0000_s1026" style="position:absolute;margin-left:60.6pt;margin-top:2.4pt;width:12.7pt;height:10.4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Asian Indian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12BC7" w14:textId="77777777" w:rsidR="00571604" w:rsidRDefault="00C31272">
            <w:pPr>
              <w:tabs>
                <w:tab w:val="left" w:pos="6015"/>
              </w:tabs>
              <w:spacing w:after="0"/>
              <w:jc w:val="both"/>
            </w:pPr>
            <w:r>
              <w:rPr>
                <w:noProof/>
              </w:rPr>
              <mc:AlternateContent>
                <mc:Choice Requires="wps">
                  <w:drawing>
                    <wp:anchor distT="0" distB="0" distL="114300" distR="114300" simplePos="0" relativeHeight="251688960" behindDoc="0" locked="0" layoutInCell="1" allowOverlap="1" wp14:anchorId="2C42CD5E" wp14:editId="19CD6B63">
                      <wp:simplePos x="0" y="0"/>
                      <wp:positionH relativeFrom="column">
                        <wp:posOffset>890909</wp:posOffset>
                      </wp:positionH>
                      <wp:positionV relativeFrom="paragraph">
                        <wp:posOffset>20958</wp:posOffset>
                      </wp:positionV>
                      <wp:extent cx="161291" cy="132716"/>
                      <wp:effectExtent l="0" t="0" r="10159" b="19684"/>
                      <wp:wrapNone/>
                      <wp:docPr id="16" name="Double Bracket 1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D8872D2" id="Double Bracket 18" o:spid="_x0000_s1026" style="position:absolute;margin-left:70.15pt;margin-top:1.65pt;width:12.7pt;height:10.4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Asian </w:t>
            </w:r>
            <w:r>
              <w:t xml:space="preserve">Pakistani </w:t>
            </w:r>
          </w:p>
        </w:tc>
      </w:tr>
      <w:tr w:rsidR="00571604" w14:paraId="02AA5CDB"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60BE3" w14:textId="77777777" w:rsidR="00571604" w:rsidRDefault="00C31272">
            <w:pPr>
              <w:tabs>
                <w:tab w:val="left" w:pos="6015"/>
              </w:tabs>
              <w:spacing w:after="0"/>
              <w:jc w:val="both"/>
            </w:pPr>
            <w:r>
              <w:rPr>
                <w:b/>
                <w:bCs/>
                <w:noProof/>
                <w:color w:val="0070C0"/>
                <w:sz w:val="36"/>
                <w:szCs w:val="36"/>
                <w:u w:val="single"/>
              </w:rPr>
              <mc:AlternateContent>
                <mc:Choice Requires="wps">
                  <w:drawing>
                    <wp:anchor distT="0" distB="0" distL="114300" distR="114300" simplePos="0" relativeHeight="251691008" behindDoc="0" locked="0" layoutInCell="1" allowOverlap="1" wp14:anchorId="789D7F71" wp14:editId="4D2F0105">
                      <wp:simplePos x="0" y="0"/>
                      <wp:positionH relativeFrom="column">
                        <wp:posOffset>1089022</wp:posOffset>
                      </wp:positionH>
                      <wp:positionV relativeFrom="paragraph">
                        <wp:posOffset>13331</wp:posOffset>
                      </wp:positionV>
                      <wp:extent cx="161291" cy="132716"/>
                      <wp:effectExtent l="0" t="0" r="10159" b="19684"/>
                      <wp:wrapNone/>
                      <wp:docPr id="17" name="Double Bracket 1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C97CD0F" id="Double Bracket 19" o:spid="_x0000_s1026" style="position:absolute;margin-left:85.75pt;margin-top:1.05pt;width:12.7pt;height:10.4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Asian Bangladeshi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CB19" w14:textId="77777777" w:rsidR="00571604" w:rsidRDefault="00C31272">
            <w:pPr>
              <w:tabs>
                <w:tab w:val="left" w:pos="6015"/>
              </w:tabs>
              <w:spacing w:after="0"/>
              <w:jc w:val="both"/>
            </w:pPr>
            <w:r>
              <w:rPr>
                <w:noProof/>
              </w:rPr>
              <mc:AlternateContent>
                <mc:Choice Requires="wps">
                  <w:drawing>
                    <wp:anchor distT="0" distB="0" distL="114300" distR="114300" simplePos="0" relativeHeight="251693056" behindDoc="0" locked="0" layoutInCell="1" allowOverlap="1" wp14:anchorId="1F46F71B" wp14:editId="00829BEE">
                      <wp:simplePos x="0" y="0"/>
                      <wp:positionH relativeFrom="column">
                        <wp:posOffset>715005</wp:posOffset>
                      </wp:positionH>
                      <wp:positionV relativeFrom="paragraph">
                        <wp:posOffset>15873</wp:posOffset>
                      </wp:positionV>
                      <wp:extent cx="161291" cy="132716"/>
                      <wp:effectExtent l="0" t="0" r="10159" b="19684"/>
                      <wp:wrapNone/>
                      <wp:docPr id="18" name="Double Bracket 2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5A6DBF4" id="Double Bracket 20" o:spid="_x0000_s1026" style="position:absolute;margin-left:56.3pt;margin-top:1.25pt;width:12.7pt;height:10.4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684864" behindDoc="0" locked="0" layoutInCell="1" allowOverlap="1" wp14:anchorId="2DA4BA20" wp14:editId="23852E1A">
                      <wp:simplePos x="0" y="0"/>
                      <wp:positionH relativeFrom="column">
                        <wp:posOffset>715005</wp:posOffset>
                      </wp:positionH>
                      <wp:positionV relativeFrom="paragraph">
                        <wp:posOffset>-155576</wp:posOffset>
                      </wp:positionV>
                      <wp:extent cx="161291" cy="132716"/>
                      <wp:effectExtent l="0" t="0" r="10159" b="19684"/>
                      <wp:wrapNone/>
                      <wp:docPr id="19" name="Double Bracket 1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BA366FC" id="Double Bracket 16" o:spid="_x0000_s1026" style="position:absolute;margin-left:56.3pt;margin-top:-12.25pt;width:12.7pt;height:10.4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Asian Other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64A70" w14:textId="77777777" w:rsidR="00571604" w:rsidRDefault="00C31272">
            <w:pPr>
              <w:tabs>
                <w:tab w:val="left" w:pos="6015"/>
              </w:tabs>
              <w:spacing w:after="0"/>
              <w:jc w:val="both"/>
            </w:pPr>
            <w:r>
              <w:rPr>
                <w:noProof/>
              </w:rPr>
              <mc:AlternateContent>
                <mc:Choice Requires="wps">
                  <w:drawing>
                    <wp:anchor distT="0" distB="0" distL="114300" distR="114300" simplePos="0" relativeHeight="251695104" behindDoc="0" locked="0" layoutInCell="1" allowOverlap="1" wp14:anchorId="47465D92" wp14:editId="71807C1F">
                      <wp:simplePos x="0" y="0"/>
                      <wp:positionH relativeFrom="column">
                        <wp:posOffset>483873</wp:posOffset>
                      </wp:positionH>
                      <wp:positionV relativeFrom="paragraph">
                        <wp:posOffset>15873</wp:posOffset>
                      </wp:positionV>
                      <wp:extent cx="161291" cy="132716"/>
                      <wp:effectExtent l="0" t="0" r="10159" b="19684"/>
                      <wp:wrapNone/>
                      <wp:docPr id="20" name="Double Bracket 2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3489DB1" id="Double Bracket 21" o:spid="_x0000_s1026" style="position:absolute;margin-left:38.1pt;margin-top:1.25pt;width:12.7pt;height:10.4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t xml:space="preserve">Chinese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61AF" w14:textId="77777777" w:rsidR="00571604" w:rsidRDefault="00C31272">
            <w:pPr>
              <w:tabs>
                <w:tab w:val="left" w:pos="6015"/>
              </w:tabs>
              <w:spacing w:after="0"/>
              <w:jc w:val="both"/>
            </w:pPr>
            <w:r>
              <w:t xml:space="preserve">Other: </w:t>
            </w:r>
          </w:p>
        </w:tc>
      </w:tr>
    </w:tbl>
    <w:p w14:paraId="5CB8EEC9" w14:textId="77777777" w:rsidR="00571604" w:rsidRDefault="00571604">
      <w:pPr>
        <w:tabs>
          <w:tab w:val="left" w:pos="6015"/>
        </w:tabs>
        <w:jc w:val="both"/>
      </w:pPr>
    </w:p>
    <w:p w14:paraId="3DAD7BD3"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Sexuality </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571604" w14:paraId="69DAA3C5"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2039" w14:textId="77777777" w:rsidR="00571604" w:rsidRDefault="00C31272">
            <w:pPr>
              <w:tabs>
                <w:tab w:val="left" w:pos="6015"/>
              </w:tabs>
              <w:spacing w:after="0"/>
              <w:jc w:val="both"/>
            </w:pPr>
            <w:r>
              <w:rPr>
                <w:noProof/>
              </w:rPr>
              <mc:AlternateContent>
                <mc:Choice Requires="wps">
                  <w:drawing>
                    <wp:anchor distT="0" distB="0" distL="114300" distR="114300" simplePos="0" relativeHeight="251697152" behindDoc="0" locked="0" layoutInCell="1" allowOverlap="1" wp14:anchorId="69269DC1" wp14:editId="097EF5EB">
                      <wp:simplePos x="0" y="0"/>
                      <wp:positionH relativeFrom="column">
                        <wp:posOffset>812801</wp:posOffset>
                      </wp:positionH>
                      <wp:positionV relativeFrom="paragraph">
                        <wp:posOffset>17145</wp:posOffset>
                      </wp:positionV>
                      <wp:extent cx="161291" cy="132716"/>
                      <wp:effectExtent l="0" t="0" r="10159" b="19684"/>
                      <wp:wrapNone/>
                      <wp:docPr id="21" name="Double Bracket 2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2750DB1" id="Double Bracket 22" o:spid="_x0000_s1026" style="position:absolute;margin-left:64pt;margin-top:1.35pt;width:12.7pt;height:10.4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Heterosexual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0AFD" w14:textId="77777777" w:rsidR="00571604" w:rsidRDefault="00C31272">
            <w:pPr>
              <w:tabs>
                <w:tab w:val="left" w:pos="6015"/>
              </w:tabs>
              <w:spacing w:after="0"/>
              <w:jc w:val="both"/>
            </w:pPr>
            <w:r>
              <w:rPr>
                <w:noProof/>
              </w:rPr>
              <mc:AlternateContent>
                <mc:Choice Requires="wps">
                  <w:drawing>
                    <wp:anchor distT="0" distB="0" distL="114300" distR="114300" simplePos="0" relativeHeight="251699200" behindDoc="0" locked="0" layoutInCell="1" allowOverlap="1" wp14:anchorId="66ACF510" wp14:editId="1442459A">
                      <wp:simplePos x="0" y="0"/>
                      <wp:positionH relativeFrom="column">
                        <wp:posOffset>772155</wp:posOffset>
                      </wp:positionH>
                      <wp:positionV relativeFrom="paragraph">
                        <wp:posOffset>26673</wp:posOffset>
                      </wp:positionV>
                      <wp:extent cx="161291" cy="132716"/>
                      <wp:effectExtent l="0" t="0" r="10159" b="19684"/>
                      <wp:wrapNone/>
                      <wp:docPr id="22" name="Double Bracket 2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A222DDA" id="Double Bracket 23" o:spid="_x0000_s1026" style="position:absolute;margin-left:60.8pt;margin-top:2.1pt;width:12.7pt;height:10.4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Homosexual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37569" w14:textId="77777777" w:rsidR="00571604" w:rsidRDefault="00C31272">
            <w:pPr>
              <w:tabs>
                <w:tab w:val="left" w:pos="6015"/>
              </w:tabs>
              <w:spacing w:after="0"/>
              <w:jc w:val="both"/>
            </w:pPr>
            <w:r>
              <w:rPr>
                <w:noProof/>
              </w:rPr>
              <mc:AlternateContent>
                <mc:Choice Requires="wps">
                  <w:drawing>
                    <wp:anchor distT="0" distB="0" distL="114300" distR="114300" simplePos="0" relativeHeight="251701248" behindDoc="0" locked="0" layoutInCell="1" allowOverlap="1" wp14:anchorId="4D74CFCE" wp14:editId="1554E7C8">
                      <wp:simplePos x="0" y="0"/>
                      <wp:positionH relativeFrom="column">
                        <wp:posOffset>550541</wp:posOffset>
                      </wp:positionH>
                      <wp:positionV relativeFrom="paragraph">
                        <wp:posOffset>26673</wp:posOffset>
                      </wp:positionV>
                      <wp:extent cx="161291" cy="132716"/>
                      <wp:effectExtent l="0" t="0" r="10159" b="19684"/>
                      <wp:wrapNone/>
                      <wp:docPr id="23" name="Double Bracket 24"/>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8CB45DF" id="Double Bracket 24" o:spid="_x0000_s1026" style="position:absolute;margin-left:43.35pt;margin-top:2.1pt;width:12.7pt;height:10.4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Bisexual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0D65" w14:textId="77777777" w:rsidR="00571604" w:rsidRDefault="00C31272">
            <w:pPr>
              <w:tabs>
                <w:tab w:val="left" w:pos="6015"/>
              </w:tabs>
              <w:spacing w:after="0"/>
              <w:jc w:val="both"/>
            </w:pPr>
            <w:r>
              <w:rPr>
                <w:noProof/>
              </w:rPr>
              <mc:AlternateContent>
                <mc:Choice Requires="wps">
                  <w:drawing>
                    <wp:anchor distT="0" distB="0" distL="114300" distR="114300" simplePos="0" relativeHeight="251703296" behindDoc="0" locked="0" layoutInCell="1" allowOverlap="1" wp14:anchorId="754CA43E" wp14:editId="1845CE65">
                      <wp:simplePos x="0" y="0"/>
                      <wp:positionH relativeFrom="column">
                        <wp:posOffset>633734</wp:posOffset>
                      </wp:positionH>
                      <wp:positionV relativeFrom="paragraph">
                        <wp:posOffset>17145</wp:posOffset>
                      </wp:positionV>
                      <wp:extent cx="161291" cy="132716"/>
                      <wp:effectExtent l="0" t="0" r="10159" b="19684"/>
                      <wp:wrapNone/>
                      <wp:docPr id="24" name="Double Bracket 2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95385AC" id="Double Bracket 25" o:spid="_x0000_s1026" style="position:absolute;margin-left:49.9pt;margin-top:1.35pt;width:12.7pt;height:10.4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Pansexual </w:t>
            </w:r>
          </w:p>
        </w:tc>
      </w:tr>
      <w:tr w:rsidR="00571604" w14:paraId="5DECD2F4"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B2BB" w14:textId="77777777" w:rsidR="00571604" w:rsidRDefault="00C31272">
            <w:pPr>
              <w:tabs>
                <w:tab w:val="left" w:pos="6015"/>
              </w:tabs>
              <w:spacing w:after="0"/>
              <w:jc w:val="both"/>
            </w:pPr>
            <w:r>
              <w:rPr>
                <w:noProof/>
              </w:rPr>
              <mc:AlternateContent>
                <mc:Choice Requires="wps">
                  <w:drawing>
                    <wp:anchor distT="0" distB="0" distL="114300" distR="114300" simplePos="0" relativeHeight="251705344" behindDoc="0" locked="0" layoutInCell="1" allowOverlap="1" wp14:anchorId="490BB383" wp14:editId="60F2729E">
                      <wp:simplePos x="0" y="0"/>
                      <wp:positionH relativeFrom="column">
                        <wp:posOffset>546097</wp:posOffset>
                      </wp:positionH>
                      <wp:positionV relativeFrom="paragraph">
                        <wp:posOffset>30476</wp:posOffset>
                      </wp:positionV>
                      <wp:extent cx="161291" cy="132716"/>
                      <wp:effectExtent l="0" t="0" r="10159" b="19684"/>
                      <wp:wrapNone/>
                      <wp:docPr id="25" name="Double Bracket 2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E63EF67" id="Double Bracket 26" o:spid="_x0000_s1026" style="position:absolute;margin-left:43pt;margin-top:2.4pt;width:12.7pt;height:10.4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Asexual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7491" w14:textId="77777777" w:rsidR="00571604" w:rsidRDefault="00C31272">
            <w:pPr>
              <w:tabs>
                <w:tab w:val="left" w:pos="6015"/>
              </w:tabs>
              <w:spacing w:after="0"/>
              <w:jc w:val="both"/>
            </w:pPr>
            <w:r>
              <w:rPr>
                <w:noProof/>
              </w:rPr>
              <mc:AlternateContent>
                <mc:Choice Requires="wps">
                  <w:drawing>
                    <wp:anchor distT="0" distB="0" distL="114300" distR="114300" simplePos="0" relativeHeight="251707392" behindDoc="0" locked="0" layoutInCell="1" allowOverlap="1" wp14:anchorId="502402EB" wp14:editId="1090E450">
                      <wp:simplePos x="0" y="0"/>
                      <wp:positionH relativeFrom="column">
                        <wp:posOffset>353058</wp:posOffset>
                      </wp:positionH>
                      <wp:positionV relativeFrom="paragraph">
                        <wp:posOffset>20958</wp:posOffset>
                      </wp:positionV>
                      <wp:extent cx="161291" cy="132716"/>
                      <wp:effectExtent l="0" t="0" r="10159" b="19684"/>
                      <wp:wrapNone/>
                      <wp:docPr id="26" name="Double Bracket 2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0B24FEF" id="Double Bracket 27" o:spid="_x0000_s1026" style="position:absolute;margin-left:27.8pt;margin-top:1.65pt;width:12.7pt;height:10.4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Fluid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C734" w14:textId="77777777" w:rsidR="00571604" w:rsidRDefault="00C31272">
            <w:pPr>
              <w:tabs>
                <w:tab w:val="left" w:pos="6015"/>
              </w:tabs>
              <w:spacing w:after="0"/>
              <w:jc w:val="both"/>
            </w:pPr>
            <w:r>
              <w:rPr>
                <w:noProof/>
              </w:rPr>
              <mc:AlternateContent>
                <mc:Choice Requires="wps">
                  <w:drawing>
                    <wp:anchor distT="0" distB="0" distL="114300" distR="114300" simplePos="0" relativeHeight="251709440" behindDoc="0" locked="0" layoutInCell="1" allowOverlap="1" wp14:anchorId="21939CF8" wp14:editId="36F989A5">
                      <wp:simplePos x="0" y="0"/>
                      <wp:positionH relativeFrom="column">
                        <wp:posOffset>1045845</wp:posOffset>
                      </wp:positionH>
                      <wp:positionV relativeFrom="paragraph">
                        <wp:posOffset>30476</wp:posOffset>
                      </wp:positionV>
                      <wp:extent cx="161291" cy="132716"/>
                      <wp:effectExtent l="0" t="0" r="10159" b="19684"/>
                      <wp:wrapNone/>
                      <wp:docPr id="27" name="Double Bracket 2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176AFCA" id="Double Bracket 28" o:spid="_x0000_s1026" style="position:absolute;margin-left:82.35pt;margin-top:2.4pt;width:12.7pt;height:10.4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Prefer not to say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D85B" w14:textId="77777777" w:rsidR="00571604" w:rsidRDefault="00C31272">
            <w:pPr>
              <w:tabs>
                <w:tab w:val="left" w:pos="6015"/>
              </w:tabs>
              <w:spacing w:after="0"/>
              <w:jc w:val="both"/>
              <w:rPr>
                <w:color w:val="000000"/>
              </w:rPr>
            </w:pPr>
            <w:r>
              <w:rPr>
                <w:color w:val="000000"/>
              </w:rPr>
              <w:t xml:space="preserve">Other: </w:t>
            </w:r>
          </w:p>
        </w:tc>
      </w:tr>
    </w:tbl>
    <w:p w14:paraId="6165C7CF" w14:textId="77777777" w:rsidR="00571604" w:rsidRDefault="00571604">
      <w:pPr>
        <w:tabs>
          <w:tab w:val="left" w:pos="6015"/>
        </w:tabs>
        <w:jc w:val="both"/>
        <w:rPr>
          <w:color w:val="000000"/>
        </w:rPr>
      </w:pPr>
    </w:p>
    <w:p w14:paraId="18AF42FE"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Religious Belief </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571604" w14:paraId="2436401C"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C83E" w14:textId="77777777" w:rsidR="00571604" w:rsidRDefault="00C31272">
            <w:pPr>
              <w:tabs>
                <w:tab w:val="left" w:pos="6015"/>
              </w:tabs>
              <w:spacing w:after="0"/>
              <w:jc w:val="both"/>
            </w:pPr>
            <w:r>
              <w:rPr>
                <w:noProof/>
              </w:rPr>
              <mc:AlternateContent>
                <mc:Choice Requires="wps">
                  <w:drawing>
                    <wp:anchor distT="0" distB="0" distL="114300" distR="114300" simplePos="0" relativeHeight="251711488" behindDoc="0" locked="0" layoutInCell="1" allowOverlap="1" wp14:anchorId="1E225795" wp14:editId="2686C466">
                      <wp:simplePos x="0" y="0"/>
                      <wp:positionH relativeFrom="column">
                        <wp:posOffset>727076</wp:posOffset>
                      </wp:positionH>
                      <wp:positionV relativeFrom="paragraph">
                        <wp:posOffset>26673</wp:posOffset>
                      </wp:positionV>
                      <wp:extent cx="161291" cy="132716"/>
                      <wp:effectExtent l="0" t="0" r="10159" b="19684"/>
                      <wp:wrapNone/>
                      <wp:docPr id="28" name="Double Bracket 2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29A7526" id="Double Bracket 29" o:spid="_x0000_s1026" style="position:absolute;margin-left:57.25pt;margin-top:2.1pt;width:12.7pt;height:10.4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Christianity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AE52" w14:textId="77777777" w:rsidR="00571604" w:rsidRDefault="00C31272">
            <w:pPr>
              <w:tabs>
                <w:tab w:val="left" w:pos="6015"/>
              </w:tabs>
              <w:spacing w:after="0"/>
              <w:jc w:val="both"/>
            </w:pPr>
            <w:r>
              <w:rPr>
                <w:noProof/>
              </w:rPr>
              <mc:AlternateContent>
                <mc:Choice Requires="wps">
                  <w:drawing>
                    <wp:anchor distT="0" distB="0" distL="114300" distR="114300" simplePos="0" relativeHeight="251713536" behindDoc="0" locked="0" layoutInCell="1" allowOverlap="1" wp14:anchorId="1B294BA8" wp14:editId="1A483444">
                      <wp:simplePos x="0" y="0"/>
                      <wp:positionH relativeFrom="column">
                        <wp:posOffset>629280</wp:posOffset>
                      </wp:positionH>
                      <wp:positionV relativeFrom="paragraph">
                        <wp:posOffset>26673</wp:posOffset>
                      </wp:positionV>
                      <wp:extent cx="161291" cy="132716"/>
                      <wp:effectExtent l="0" t="0" r="10159" b="19684"/>
                      <wp:wrapNone/>
                      <wp:docPr id="29" name="Double Bracket 3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98D3C73" id="Double Bracket 30" o:spid="_x0000_s1026" style="position:absolute;margin-left:49.55pt;margin-top:2.1pt;width:12.7pt;height:10.4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Buddhism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33152" w14:textId="77777777" w:rsidR="00571604" w:rsidRDefault="00C31272">
            <w:pPr>
              <w:tabs>
                <w:tab w:val="left" w:pos="6015"/>
              </w:tabs>
              <w:spacing w:after="0"/>
              <w:jc w:val="both"/>
            </w:pPr>
            <w:r>
              <w:rPr>
                <w:noProof/>
              </w:rPr>
              <mc:AlternateContent>
                <mc:Choice Requires="wps">
                  <w:drawing>
                    <wp:anchor distT="0" distB="0" distL="114300" distR="114300" simplePos="0" relativeHeight="251715584" behindDoc="0" locked="0" layoutInCell="1" allowOverlap="1" wp14:anchorId="5F09CC13" wp14:editId="15E6D7A9">
                      <wp:simplePos x="0" y="0"/>
                      <wp:positionH relativeFrom="column">
                        <wp:posOffset>521966</wp:posOffset>
                      </wp:positionH>
                      <wp:positionV relativeFrom="paragraph">
                        <wp:posOffset>17145</wp:posOffset>
                      </wp:positionV>
                      <wp:extent cx="161291" cy="132716"/>
                      <wp:effectExtent l="0" t="0" r="10159" b="19684"/>
                      <wp:wrapNone/>
                      <wp:docPr id="30" name="Double Bracket 3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2842972" id="Double Bracket 31" o:spid="_x0000_s1026" style="position:absolute;margin-left:41.1pt;margin-top:1.35pt;width:12.7pt;height:10.4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Judaism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7CCBE" w14:textId="77777777" w:rsidR="00571604" w:rsidRDefault="00C31272">
            <w:pPr>
              <w:tabs>
                <w:tab w:val="left" w:pos="6015"/>
              </w:tabs>
              <w:spacing w:after="0"/>
              <w:jc w:val="both"/>
            </w:pPr>
            <w:r>
              <w:rPr>
                <w:noProof/>
              </w:rPr>
              <mc:AlternateContent>
                <mc:Choice Requires="wps">
                  <w:drawing>
                    <wp:anchor distT="0" distB="0" distL="114300" distR="114300" simplePos="0" relativeHeight="251717632" behindDoc="0" locked="0" layoutInCell="1" allowOverlap="1" wp14:anchorId="53EC314E" wp14:editId="272C5F0B">
                      <wp:simplePos x="0" y="0"/>
                      <wp:positionH relativeFrom="column">
                        <wp:posOffset>376559</wp:posOffset>
                      </wp:positionH>
                      <wp:positionV relativeFrom="paragraph">
                        <wp:posOffset>26673</wp:posOffset>
                      </wp:positionV>
                      <wp:extent cx="161291" cy="132716"/>
                      <wp:effectExtent l="0" t="0" r="10159" b="19684"/>
                      <wp:wrapNone/>
                      <wp:docPr id="31" name="Double Bracket 3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50B5AE0" id="Double Bracket 32" o:spid="_x0000_s1026" style="position:absolute;margin-left:29.65pt;margin-top:2.1pt;width:12.7pt;height:10.4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Islam </w:t>
            </w:r>
          </w:p>
        </w:tc>
      </w:tr>
      <w:tr w:rsidR="00571604" w14:paraId="5B1DCDFB"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36A8" w14:textId="77777777" w:rsidR="00571604" w:rsidRDefault="00C31272">
            <w:pPr>
              <w:tabs>
                <w:tab w:val="left" w:pos="6015"/>
              </w:tabs>
              <w:spacing w:after="0"/>
              <w:jc w:val="both"/>
            </w:pPr>
            <w:r>
              <w:rPr>
                <w:noProof/>
              </w:rPr>
              <mc:AlternateContent>
                <mc:Choice Requires="wps">
                  <w:drawing>
                    <wp:anchor distT="0" distB="0" distL="114300" distR="114300" simplePos="0" relativeHeight="251719680" behindDoc="0" locked="0" layoutInCell="1" allowOverlap="1" wp14:anchorId="6C46FD70" wp14:editId="7A75A6B9">
                      <wp:simplePos x="0" y="0"/>
                      <wp:positionH relativeFrom="column">
                        <wp:posOffset>622304</wp:posOffset>
                      </wp:positionH>
                      <wp:positionV relativeFrom="paragraph">
                        <wp:posOffset>20958</wp:posOffset>
                      </wp:positionV>
                      <wp:extent cx="161291" cy="132716"/>
                      <wp:effectExtent l="0" t="0" r="10159" b="19684"/>
                      <wp:wrapNone/>
                      <wp:docPr id="32" name="Double Bracket 3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8FFD9FE" id="Double Bracket 33" o:spid="_x0000_s1026" style="position:absolute;margin-left:49pt;margin-top:1.65pt;width:12.7pt;height:10.4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Hinduism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A59F" w14:textId="77777777" w:rsidR="00571604" w:rsidRDefault="00C31272">
            <w:pPr>
              <w:tabs>
                <w:tab w:val="left" w:pos="6015"/>
              </w:tabs>
              <w:spacing w:after="0"/>
              <w:jc w:val="both"/>
            </w:pPr>
            <w:r>
              <w:rPr>
                <w:noProof/>
              </w:rPr>
              <mc:AlternateContent>
                <mc:Choice Requires="wps">
                  <w:drawing>
                    <wp:anchor distT="0" distB="0" distL="114300" distR="114300" simplePos="0" relativeHeight="251721728" behindDoc="0" locked="0" layoutInCell="1" allowOverlap="1" wp14:anchorId="0E89FCEC" wp14:editId="5EB8AAFF">
                      <wp:simplePos x="0" y="0"/>
                      <wp:positionH relativeFrom="column">
                        <wp:posOffset>505462</wp:posOffset>
                      </wp:positionH>
                      <wp:positionV relativeFrom="paragraph">
                        <wp:posOffset>30476</wp:posOffset>
                      </wp:positionV>
                      <wp:extent cx="161291" cy="132716"/>
                      <wp:effectExtent l="0" t="0" r="10159" b="19684"/>
                      <wp:wrapNone/>
                      <wp:docPr id="33" name="Double Bracket 34"/>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5A7D7E0" id="Double Bracket 34" o:spid="_x0000_s1026" style="position:absolute;margin-left:39.8pt;margin-top:2.4pt;width:12.7pt;height:10.4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Sikhism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8F64" w14:textId="77777777" w:rsidR="00571604" w:rsidRDefault="00C31272">
            <w:pPr>
              <w:tabs>
                <w:tab w:val="left" w:pos="6015"/>
              </w:tabs>
              <w:spacing w:after="0"/>
              <w:jc w:val="both"/>
            </w:pPr>
            <w:r>
              <w:rPr>
                <w:noProof/>
              </w:rPr>
              <mc:AlternateContent>
                <mc:Choice Requires="wps">
                  <w:drawing>
                    <wp:anchor distT="0" distB="0" distL="114300" distR="114300" simplePos="0" relativeHeight="251723776" behindDoc="0" locked="0" layoutInCell="1" allowOverlap="1" wp14:anchorId="6D84DA7E" wp14:editId="1CBEF628">
                      <wp:simplePos x="0" y="0"/>
                      <wp:positionH relativeFrom="column">
                        <wp:posOffset>598173</wp:posOffset>
                      </wp:positionH>
                      <wp:positionV relativeFrom="paragraph">
                        <wp:posOffset>30476</wp:posOffset>
                      </wp:positionV>
                      <wp:extent cx="161291" cy="132716"/>
                      <wp:effectExtent l="0" t="0" r="10159" b="19684"/>
                      <wp:wrapNone/>
                      <wp:docPr id="34" name="Double Bracket 3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5840881" id="Double Bracket 35" o:spid="_x0000_s1026" style="position:absolute;margin-left:47.1pt;margin-top:2.4pt;width:12.7pt;height:10.4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Paganism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2C5DE" w14:textId="77777777" w:rsidR="00571604" w:rsidRDefault="00C31272">
            <w:pPr>
              <w:tabs>
                <w:tab w:val="left" w:pos="6015"/>
              </w:tabs>
              <w:spacing w:after="0"/>
              <w:jc w:val="both"/>
            </w:pPr>
            <w:r>
              <w:rPr>
                <w:noProof/>
              </w:rPr>
              <mc:AlternateContent>
                <mc:Choice Requires="wps">
                  <w:drawing>
                    <wp:anchor distT="0" distB="0" distL="114300" distR="114300" simplePos="0" relativeHeight="251725824" behindDoc="0" locked="0" layoutInCell="1" allowOverlap="1" wp14:anchorId="64F62309" wp14:editId="51AB0D8D">
                      <wp:simplePos x="0" y="0"/>
                      <wp:positionH relativeFrom="column">
                        <wp:posOffset>738506</wp:posOffset>
                      </wp:positionH>
                      <wp:positionV relativeFrom="paragraph">
                        <wp:posOffset>30476</wp:posOffset>
                      </wp:positionV>
                      <wp:extent cx="161291" cy="132716"/>
                      <wp:effectExtent l="0" t="0" r="10159" b="19684"/>
                      <wp:wrapNone/>
                      <wp:docPr id="35" name="Double Bracket 3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CB620BF" id="Double Bracket 36" o:spid="_x0000_s1026" style="position:absolute;margin-left:58.15pt;margin-top:2.4pt;width:12.7pt;height:10.4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Spiritualism </w:t>
            </w:r>
          </w:p>
        </w:tc>
      </w:tr>
      <w:tr w:rsidR="00571604" w14:paraId="30862542"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0B99" w14:textId="77777777" w:rsidR="00571604" w:rsidRDefault="00C31272">
            <w:pPr>
              <w:tabs>
                <w:tab w:val="left" w:pos="6015"/>
              </w:tabs>
              <w:spacing w:after="0"/>
              <w:jc w:val="both"/>
            </w:pPr>
            <w:r>
              <w:rPr>
                <w:noProof/>
              </w:rPr>
              <mc:AlternateContent>
                <mc:Choice Requires="wps">
                  <w:drawing>
                    <wp:anchor distT="0" distB="0" distL="114300" distR="114300" simplePos="0" relativeHeight="251727872" behindDoc="0" locked="0" layoutInCell="1" allowOverlap="1" wp14:anchorId="2A33A8AD" wp14:editId="1ADAAF25">
                      <wp:simplePos x="0" y="0"/>
                      <wp:positionH relativeFrom="column">
                        <wp:posOffset>498476</wp:posOffset>
                      </wp:positionH>
                      <wp:positionV relativeFrom="paragraph">
                        <wp:posOffset>25402</wp:posOffset>
                      </wp:positionV>
                      <wp:extent cx="161291" cy="132716"/>
                      <wp:effectExtent l="0" t="0" r="10159" b="19684"/>
                      <wp:wrapNone/>
                      <wp:docPr id="36" name="Double Bracket 3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2C75CCB" id="Double Bracket 37" o:spid="_x0000_s1026" style="position:absolute;margin-left:39.25pt;margin-top:2pt;width:12.7pt;height:10.4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Muslim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DB842" w14:textId="77777777" w:rsidR="00571604" w:rsidRDefault="00C31272">
            <w:pPr>
              <w:tabs>
                <w:tab w:val="left" w:pos="6015"/>
              </w:tabs>
              <w:spacing w:after="0"/>
              <w:jc w:val="both"/>
            </w:pPr>
            <w:r>
              <w:rPr>
                <w:noProof/>
              </w:rPr>
              <mc:AlternateContent>
                <mc:Choice Requires="wps">
                  <w:drawing>
                    <wp:anchor distT="0" distB="0" distL="114300" distR="114300" simplePos="0" relativeHeight="251729920" behindDoc="0" locked="0" layoutInCell="1" allowOverlap="1" wp14:anchorId="527DDE0E" wp14:editId="41BCA118">
                      <wp:simplePos x="0" y="0"/>
                      <wp:positionH relativeFrom="column">
                        <wp:posOffset>362587</wp:posOffset>
                      </wp:positionH>
                      <wp:positionV relativeFrom="paragraph">
                        <wp:posOffset>25402</wp:posOffset>
                      </wp:positionV>
                      <wp:extent cx="161291" cy="132716"/>
                      <wp:effectExtent l="0" t="0" r="10159" b="19684"/>
                      <wp:wrapNone/>
                      <wp:docPr id="37" name="Double Bracket 3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DE911CF" id="Double Bracket 38" o:spid="_x0000_s1026" style="position:absolute;margin-left:28.55pt;margin-top:2pt;width:12.7pt;height:10.4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None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2A759" w14:textId="77777777" w:rsidR="00571604" w:rsidRDefault="00C31272">
            <w:pPr>
              <w:tabs>
                <w:tab w:val="left" w:pos="6015"/>
              </w:tabs>
              <w:spacing w:after="0"/>
              <w:jc w:val="both"/>
            </w:pPr>
            <w:r>
              <w:rPr>
                <w:noProof/>
              </w:rPr>
              <mc:AlternateContent>
                <mc:Choice Requires="wps">
                  <w:drawing>
                    <wp:anchor distT="0" distB="0" distL="114300" distR="114300" simplePos="0" relativeHeight="251731968" behindDoc="0" locked="0" layoutInCell="1" allowOverlap="1" wp14:anchorId="7C7CDFAB" wp14:editId="5D9DAE09">
                      <wp:simplePos x="0" y="0"/>
                      <wp:positionH relativeFrom="column">
                        <wp:posOffset>979166</wp:posOffset>
                      </wp:positionH>
                      <wp:positionV relativeFrom="paragraph">
                        <wp:posOffset>15873</wp:posOffset>
                      </wp:positionV>
                      <wp:extent cx="161291" cy="132716"/>
                      <wp:effectExtent l="0" t="0" r="10159" b="19684"/>
                      <wp:wrapNone/>
                      <wp:docPr id="38" name="Double Bracket 3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0901E74" id="Double Bracket 39" o:spid="_x0000_s1026" style="position:absolute;margin-left:77.1pt;margin-top:1.25pt;width:12.7pt;height:10.4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Prefer not to say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E668" w14:textId="77777777" w:rsidR="00571604" w:rsidRDefault="00C31272">
            <w:pPr>
              <w:tabs>
                <w:tab w:val="left" w:pos="6015"/>
              </w:tabs>
              <w:spacing w:after="0"/>
              <w:jc w:val="both"/>
              <w:rPr>
                <w:color w:val="000000"/>
              </w:rPr>
            </w:pPr>
            <w:r>
              <w:rPr>
                <w:color w:val="000000"/>
              </w:rPr>
              <w:t>Other:</w:t>
            </w:r>
          </w:p>
        </w:tc>
      </w:tr>
    </w:tbl>
    <w:p w14:paraId="25502A06" w14:textId="77777777" w:rsidR="00571604" w:rsidRDefault="00571604">
      <w:pPr>
        <w:tabs>
          <w:tab w:val="left" w:pos="6015"/>
        </w:tabs>
        <w:jc w:val="both"/>
        <w:rPr>
          <w:color w:val="000000"/>
        </w:rPr>
      </w:pPr>
    </w:p>
    <w:p w14:paraId="0F68E1E1"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Marital Status </w:t>
      </w:r>
    </w:p>
    <w:tbl>
      <w:tblPr>
        <w:tblW w:w="9016" w:type="dxa"/>
        <w:tblCellMar>
          <w:left w:w="10" w:type="dxa"/>
          <w:right w:w="10" w:type="dxa"/>
        </w:tblCellMar>
        <w:tblLook w:val="04A0" w:firstRow="1" w:lastRow="0" w:firstColumn="1" w:lastColumn="0" w:noHBand="0" w:noVBand="1"/>
      </w:tblPr>
      <w:tblGrid>
        <w:gridCol w:w="3005"/>
        <w:gridCol w:w="3005"/>
        <w:gridCol w:w="3006"/>
      </w:tblGrid>
      <w:tr w:rsidR="00571604" w14:paraId="14760E7C"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E22F8" w14:textId="77777777" w:rsidR="00571604" w:rsidRDefault="00C31272">
            <w:pPr>
              <w:tabs>
                <w:tab w:val="left" w:pos="6015"/>
              </w:tabs>
              <w:spacing w:after="0"/>
              <w:jc w:val="both"/>
            </w:pPr>
            <w:r>
              <w:rPr>
                <w:noProof/>
              </w:rPr>
              <mc:AlternateContent>
                <mc:Choice Requires="wps">
                  <w:drawing>
                    <wp:anchor distT="0" distB="0" distL="114300" distR="114300" simplePos="0" relativeHeight="251734016" behindDoc="0" locked="0" layoutInCell="1" allowOverlap="1" wp14:anchorId="052A867C" wp14:editId="4B75F626">
                      <wp:simplePos x="0" y="0"/>
                      <wp:positionH relativeFrom="column">
                        <wp:posOffset>536579</wp:posOffset>
                      </wp:positionH>
                      <wp:positionV relativeFrom="paragraph">
                        <wp:posOffset>36191</wp:posOffset>
                      </wp:positionV>
                      <wp:extent cx="161291" cy="132716"/>
                      <wp:effectExtent l="0" t="0" r="10159" b="19684"/>
                      <wp:wrapNone/>
                      <wp:docPr id="39" name="Double Bracket 4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4BEB283" id="Double Bracket 40" o:spid="_x0000_s1026" style="position:absolute;margin-left:42.25pt;margin-top:2.85pt;width:12.7pt;height:10.4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Married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60B5" w14:textId="77777777" w:rsidR="00571604" w:rsidRDefault="00C31272">
            <w:pPr>
              <w:tabs>
                <w:tab w:val="left" w:pos="6015"/>
              </w:tabs>
              <w:spacing w:after="0"/>
              <w:jc w:val="both"/>
            </w:pPr>
            <w:r>
              <w:rPr>
                <w:noProof/>
              </w:rPr>
              <mc:AlternateContent>
                <mc:Choice Requires="wps">
                  <w:drawing>
                    <wp:anchor distT="0" distB="0" distL="114300" distR="114300" simplePos="0" relativeHeight="251736064" behindDoc="0" locked="0" layoutInCell="1" allowOverlap="1" wp14:anchorId="0770E500" wp14:editId="110DF8A2">
                      <wp:simplePos x="0" y="0"/>
                      <wp:positionH relativeFrom="column">
                        <wp:posOffset>419096</wp:posOffset>
                      </wp:positionH>
                      <wp:positionV relativeFrom="paragraph">
                        <wp:posOffset>26673</wp:posOffset>
                      </wp:positionV>
                      <wp:extent cx="161291" cy="132716"/>
                      <wp:effectExtent l="0" t="0" r="10159" b="19684"/>
                      <wp:wrapNone/>
                      <wp:docPr id="40" name="Double Bracket 4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B23CFED" id="Double Bracket 41" o:spid="_x0000_s1026" style="position:absolute;margin-left:33pt;margin-top:2.1pt;width:12.7pt;height:10.4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Single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AC6B7" w14:textId="77777777" w:rsidR="00571604" w:rsidRDefault="00C31272">
            <w:pPr>
              <w:tabs>
                <w:tab w:val="left" w:pos="6015"/>
              </w:tabs>
              <w:spacing w:after="0"/>
              <w:jc w:val="both"/>
            </w:pPr>
            <w:r>
              <w:rPr>
                <w:noProof/>
              </w:rPr>
              <mc:AlternateContent>
                <mc:Choice Requires="wps">
                  <w:drawing>
                    <wp:anchor distT="0" distB="0" distL="114300" distR="114300" simplePos="0" relativeHeight="251738112" behindDoc="0" locked="0" layoutInCell="1" allowOverlap="1" wp14:anchorId="60082B34" wp14:editId="346E4741">
                      <wp:simplePos x="0" y="0"/>
                      <wp:positionH relativeFrom="column">
                        <wp:posOffset>758823</wp:posOffset>
                      </wp:positionH>
                      <wp:positionV relativeFrom="paragraph">
                        <wp:posOffset>17145</wp:posOffset>
                      </wp:positionV>
                      <wp:extent cx="161291" cy="132716"/>
                      <wp:effectExtent l="0" t="0" r="10159" b="19684"/>
                      <wp:wrapNone/>
                      <wp:docPr id="41" name="Double Bracket 4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E48CFB5" id="Double Bracket 42" o:spid="_x0000_s1026" style="position:absolute;margin-left:59.75pt;margin-top:1.35pt;width:12.7pt;height:10.4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Co-Habiting </w:t>
            </w:r>
          </w:p>
        </w:tc>
      </w:tr>
      <w:tr w:rsidR="00571604" w14:paraId="33D92A4D"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660C6" w14:textId="77777777" w:rsidR="00571604" w:rsidRDefault="00C31272">
            <w:pPr>
              <w:tabs>
                <w:tab w:val="left" w:pos="6015"/>
              </w:tabs>
              <w:spacing w:after="0"/>
              <w:jc w:val="both"/>
            </w:pPr>
            <w:r>
              <w:rPr>
                <w:noProof/>
              </w:rPr>
              <mc:AlternateContent>
                <mc:Choice Requires="wps">
                  <w:drawing>
                    <wp:anchor distT="0" distB="0" distL="114300" distR="114300" simplePos="0" relativeHeight="251740160" behindDoc="0" locked="0" layoutInCell="1" allowOverlap="1" wp14:anchorId="05B04888" wp14:editId="56DB3A8F">
                      <wp:simplePos x="0" y="0"/>
                      <wp:positionH relativeFrom="column">
                        <wp:posOffset>1012826</wp:posOffset>
                      </wp:positionH>
                      <wp:positionV relativeFrom="paragraph">
                        <wp:posOffset>21588</wp:posOffset>
                      </wp:positionV>
                      <wp:extent cx="161291" cy="132716"/>
                      <wp:effectExtent l="0" t="0" r="10159" b="19684"/>
                      <wp:wrapNone/>
                      <wp:docPr id="42" name="Double Bracket 4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D6C2836" id="Double Bracket 43" o:spid="_x0000_s1026" style="position:absolute;margin-left:79.75pt;margin-top:1.7pt;width:12.7pt;height:10.4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Civil Partnership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B4879" w14:textId="77777777" w:rsidR="00571604" w:rsidRDefault="00C31272">
            <w:pPr>
              <w:tabs>
                <w:tab w:val="left" w:pos="6015"/>
              </w:tabs>
              <w:spacing w:after="0"/>
              <w:jc w:val="both"/>
            </w:pPr>
            <w:r>
              <w:rPr>
                <w:noProof/>
              </w:rPr>
              <mc:AlternateContent>
                <mc:Choice Requires="wps">
                  <w:drawing>
                    <wp:anchor distT="0" distB="0" distL="114300" distR="114300" simplePos="0" relativeHeight="251742208" behindDoc="0" locked="0" layoutInCell="1" allowOverlap="1" wp14:anchorId="33625FC9" wp14:editId="600161B5">
                      <wp:simplePos x="0" y="0"/>
                      <wp:positionH relativeFrom="column">
                        <wp:posOffset>590546</wp:posOffset>
                      </wp:positionH>
                      <wp:positionV relativeFrom="paragraph">
                        <wp:posOffset>21588</wp:posOffset>
                      </wp:positionV>
                      <wp:extent cx="161291" cy="132716"/>
                      <wp:effectExtent l="0" t="0" r="10159" b="19684"/>
                      <wp:wrapNone/>
                      <wp:docPr id="43" name="Double Bracket 44"/>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827C5F1" id="Double Bracket 44" o:spid="_x0000_s1026" style="position:absolute;margin-left:46.5pt;margin-top:1.7pt;width:12.7pt;height:10.4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Divorced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81ACF" w14:textId="77777777" w:rsidR="00571604" w:rsidRDefault="00C31272">
            <w:pPr>
              <w:tabs>
                <w:tab w:val="left" w:pos="6015"/>
              </w:tabs>
              <w:spacing w:after="0"/>
              <w:jc w:val="both"/>
            </w:pPr>
            <w:r>
              <w:rPr>
                <w:noProof/>
              </w:rPr>
              <mc:AlternateContent>
                <mc:Choice Requires="wps">
                  <w:drawing>
                    <wp:anchor distT="0" distB="0" distL="114300" distR="114300" simplePos="0" relativeHeight="251744256" behindDoc="0" locked="0" layoutInCell="1" allowOverlap="1" wp14:anchorId="300E45BB" wp14:editId="2E95DCC5">
                      <wp:simplePos x="0" y="0"/>
                      <wp:positionH relativeFrom="column">
                        <wp:posOffset>625477</wp:posOffset>
                      </wp:positionH>
                      <wp:positionV relativeFrom="paragraph">
                        <wp:posOffset>31117</wp:posOffset>
                      </wp:positionV>
                      <wp:extent cx="161291" cy="132716"/>
                      <wp:effectExtent l="0" t="0" r="10159" b="19684"/>
                      <wp:wrapNone/>
                      <wp:docPr id="44" name="Double Bracket 4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FCA1DB2" id="Double Bracket 45" o:spid="_x0000_s1026" style="position:absolute;margin-left:49.25pt;margin-top:2.45pt;width:12.7pt;height:10.4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Widowed </w:t>
            </w:r>
          </w:p>
        </w:tc>
      </w:tr>
      <w:tr w:rsidR="00571604" w14:paraId="17C78C2B"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A12B" w14:textId="77777777" w:rsidR="00571604" w:rsidRDefault="00C31272">
            <w:pPr>
              <w:tabs>
                <w:tab w:val="left" w:pos="6015"/>
              </w:tabs>
              <w:spacing w:after="0"/>
              <w:jc w:val="both"/>
            </w:pPr>
            <w:r>
              <w:rPr>
                <w:noProof/>
              </w:rPr>
              <mc:AlternateContent>
                <mc:Choice Requires="wps">
                  <w:drawing>
                    <wp:anchor distT="0" distB="0" distL="114300" distR="114300" simplePos="0" relativeHeight="251746304" behindDoc="0" locked="0" layoutInCell="1" allowOverlap="1" wp14:anchorId="46433022" wp14:editId="1A9A5588">
                      <wp:simplePos x="0" y="0"/>
                      <wp:positionH relativeFrom="column">
                        <wp:posOffset>688972</wp:posOffset>
                      </wp:positionH>
                      <wp:positionV relativeFrom="paragraph">
                        <wp:posOffset>25402</wp:posOffset>
                      </wp:positionV>
                      <wp:extent cx="161291" cy="132716"/>
                      <wp:effectExtent l="0" t="0" r="10159" b="19684"/>
                      <wp:wrapNone/>
                      <wp:docPr id="45" name="Double Bracket 4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DCAFBD3" id="Double Bracket 46" o:spid="_x0000_s1026" style="position:absolute;margin-left:54.25pt;margin-top:2pt;width:12.7pt;height:10.4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Separated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BB640" w14:textId="77777777" w:rsidR="00571604" w:rsidRDefault="00C31272">
            <w:pPr>
              <w:tabs>
                <w:tab w:val="left" w:pos="6015"/>
              </w:tabs>
              <w:spacing w:after="0"/>
              <w:jc w:val="both"/>
            </w:pPr>
            <w:r>
              <w:rPr>
                <w:noProof/>
              </w:rPr>
              <mc:AlternateContent>
                <mc:Choice Requires="wps">
                  <w:drawing>
                    <wp:anchor distT="0" distB="0" distL="114300" distR="114300" simplePos="0" relativeHeight="251748352" behindDoc="0" locked="0" layoutInCell="1" allowOverlap="1" wp14:anchorId="2DCFF955" wp14:editId="1E9CEAD4">
                      <wp:simplePos x="0" y="0"/>
                      <wp:positionH relativeFrom="column">
                        <wp:posOffset>1019171</wp:posOffset>
                      </wp:positionH>
                      <wp:positionV relativeFrom="paragraph">
                        <wp:posOffset>6345</wp:posOffset>
                      </wp:positionV>
                      <wp:extent cx="161291" cy="132716"/>
                      <wp:effectExtent l="0" t="0" r="10159" b="19684"/>
                      <wp:wrapNone/>
                      <wp:docPr id="46" name="Double Bracket 4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59A6927" id="Double Bracket 47" o:spid="_x0000_s1026" style="position:absolute;margin-left:80.25pt;margin-top:.5pt;width:12.7pt;height:10.4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Prefer not to say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A7F7" w14:textId="77777777" w:rsidR="00571604" w:rsidRDefault="00C31272">
            <w:pPr>
              <w:tabs>
                <w:tab w:val="left" w:pos="6015"/>
              </w:tabs>
              <w:spacing w:after="0"/>
              <w:jc w:val="both"/>
              <w:rPr>
                <w:color w:val="000000"/>
              </w:rPr>
            </w:pPr>
            <w:r>
              <w:rPr>
                <w:color w:val="000000"/>
              </w:rPr>
              <w:t>Other:</w:t>
            </w:r>
          </w:p>
        </w:tc>
      </w:tr>
    </w:tbl>
    <w:p w14:paraId="5D591480" w14:textId="77777777" w:rsidR="00571604" w:rsidRDefault="00571604">
      <w:pPr>
        <w:tabs>
          <w:tab w:val="left" w:pos="6015"/>
        </w:tabs>
        <w:jc w:val="both"/>
        <w:rPr>
          <w:color w:val="000000"/>
        </w:rPr>
      </w:pPr>
    </w:p>
    <w:p w14:paraId="3D746C42"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Employment Status </w:t>
      </w:r>
    </w:p>
    <w:tbl>
      <w:tblPr>
        <w:tblW w:w="9016" w:type="dxa"/>
        <w:tblCellMar>
          <w:left w:w="10" w:type="dxa"/>
          <w:right w:w="10" w:type="dxa"/>
        </w:tblCellMar>
        <w:tblLook w:val="04A0" w:firstRow="1" w:lastRow="0" w:firstColumn="1" w:lastColumn="0" w:noHBand="0" w:noVBand="1"/>
      </w:tblPr>
      <w:tblGrid>
        <w:gridCol w:w="3005"/>
        <w:gridCol w:w="3005"/>
        <w:gridCol w:w="3006"/>
      </w:tblGrid>
      <w:tr w:rsidR="00571604" w14:paraId="7D0405E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002F" w14:textId="77777777" w:rsidR="00571604" w:rsidRDefault="00C31272">
            <w:pPr>
              <w:tabs>
                <w:tab w:val="left" w:pos="6015"/>
              </w:tabs>
              <w:spacing w:after="0"/>
              <w:jc w:val="both"/>
            </w:pPr>
            <w:r>
              <w:rPr>
                <w:noProof/>
              </w:rPr>
              <mc:AlternateContent>
                <mc:Choice Requires="wps">
                  <w:drawing>
                    <wp:anchor distT="0" distB="0" distL="114300" distR="114300" simplePos="0" relativeHeight="251750400" behindDoc="0" locked="0" layoutInCell="1" allowOverlap="1" wp14:anchorId="04E97C4B" wp14:editId="0C520258">
                      <wp:simplePos x="0" y="0"/>
                      <wp:positionH relativeFrom="column">
                        <wp:posOffset>622304</wp:posOffset>
                      </wp:positionH>
                      <wp:positionV relativeFrom="paragraph">
                        <wp:posOffset>17145</wp:posOffset>
                      </wp:positionV>
                      <wp:extent cx="161291" cy="132716"/>
                      <wp:effectExtent l="0" t="0" r="10159" b="19684"/>
                      <wp:wrapNone/>
                      <wp:docPr id="47" name="Double Bracket 4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498F32A1" id="Double Bracket 48" o:spid="_x0000_s1026" style="position:absolute;margin-left:49pt;margin-top:1.35pt;width:12.7pt;height:10.4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Employed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5ED9C" w14:textId="77777777" w:rsidR="00571604" w:rsidRDefault="00C31272">
            <w:pPr>
              <w:tabs>
                <w:tab w:val="left" w:pos="6015"/>
              </w:tabs>
              <w:spacing w:after="0"/>
              <w:jc w:val="both"/>
            </w:pPr>
            <w:r>
              <w:rPr>
                <w:noProof/>
              </w:rPr>
              <mc:AlternateContent>
                <mc:Choice Requires="wps">
                  <w:drawing>
                    <wp:anchor distT="0" distB="0" distL="114300" distR="114300" simplePos="0" relativeHeight="251752448" behindDoc="0" locked="0" layoutInCell="1" allowOverlap="1" wp14:anchorId="4130AD2E" wp14:editId="037094EE">
                      <wp:simplePos x="0" y="0"/>
                      <wp:positionH relativeFrom="column">
                        <wp:posOffset>790571</wp:posOffset>
                      </wp:positionH>
                      <wp:positionV relativeFrom="paragraph">
                        <wp:posOffset>17145</wp:posOffset>
                      </wp:positionV>
                      <wp:extent cx="161291" cy="132716"/>
                      <wp:effectExtent l="0" t="0" r="10159" b="19684"/>
                      <wp:wrapNone/>
                      <wp:docPr id="48" name="Double Bracket 4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0EEC6E97" id="Double Bracket 49" o:spid="_x0000_s1026" style="position:absolute;margin-left:62.25pt;margin-top:1.35pt;width:12.7pt;height:10.45pt;z-index:25175244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Unemployed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27AD" w14:textId="77777777" w:rsidR="00571604" w:rsidRDefault="00C31272">
            <w:pPr>
              <w:tabs>
                <w:tab w:val="left" w:pos="6015"/>
              </w:tabs>
              <w:spacing w:after="0"/>
              <w:jc w:val="both"/>
            </w:pPr>
            <w:r>
              <w:rPr>
                <w:noProof/>
              </w:rPr>
              <mc:AlternateContent>
                <mc:Choice Requires="wps">
                  <w:drawing>
                    <wp:anchor distT="0" distB="0" distL="114300" distR="114300" simplePos="0" relativeHeight="251754496" behindDoc="0" locked="0" layoutInCell="1" allowOverlap="1" wp14:anchorId="110E326D" wp14:editId="68B12968">
                      <wp:simplePos x="0" y="0"/>
                      <wp:positionH relativeFrom="column">
                        <wp:posOffset>473073</wp:posOffset>
                      </wp:positionH>
                      <wp:positionV relativeFrom="paragraph">
                        <wp:posOffset>17145</wp:posOffset>
                      </wp:positionV>
                      <wp:extent cx="161291" cy="132716"/>
                      <wp:effectExtent l="0" t="0" r="10159" b="19684"/>
                      <wp:wrapNone/>
                      <wp:docPr id="49" name="Double Bracket 5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1DA2E88" id="Double Bracket 50" o:spid="_x0000_s1026" style="position:absolute;margin-left:37.25pt;margin-top:1.35pt;width:12.7pt;height:10.4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Retired </w:t>
            </w:r>
          </w:p>
        </w:tc>
      </w:tr>
      <w:tr w:rsidR="00571604" w14:paraId="526D952A"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DBB2" w14:textId="77777777" w:rsidR="00571604" w:rsidRDefault="00C31272">
            <w:pPr>
              <w:tabs>
                <w:tab w:val="left" w:pos="6015"/>
              </w:tabs>
              <w:spacing w:after="0"/>
              <w:jc w:val="both"/>
            </w:pPr>
            <w:r>
              <w:rPr>
                <w:noProof/>
              </w:rPr>
              <mc:AlternateContent>
                <mc:Choice Requires="wps">
                  <w:drawing>
                    <wp:anchor distT="0" distB="0" distL="114300" distR="114300" simplePos="0" relativeHeight="251756544" behindDoc="0" locked="0" layoutInCell="1" allowOverlap="1" wp14:anchorId="6F8E6241" wp14:editId="445C51E5">
                      <wp:simplePos x="0" y="0"/>
                      <wp:positionH relativeFrom="column">
                        <wp:posOffset>803272</wp:posOffset>
                      </wp:positionH>
                      <wp:positionV relativeFrom="paragraph">
                        <wp:posOffset>11430</wp:posOffset>
                      </wp:positionV>
                      <wp:extent cx="161291" cy="132716"/>
                      <wp:effectExtent l="0" t="0" r="10159" b="19684"/>
                      <wp:wrapNone/>
                      <wp:docPr id="50" name="Double Bracket 5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F9CA22D" id="Double Bracket 51" o:spid="_x0000_s1026" style="position:absolute;margin-left:63.25pt;margin-top:.9pt;width:12.7pt;height:10.45pt;z-index:25175654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Volunteering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EE8A" w14:textId="77777777" w:rsidR="00571604" w:rsidRDefault="00C31272">
            <w:pPr>
              <w:tabs>
                <w:tab w:val="left" w:pos="6015"/>
              </w:tabs>
              <w:spacing w:after="0"/>
              <w:jc w:val="both"/>
            </w:pPr>
            <w:r>
              <w:rPr>
                <w:noProof/>
              </w:rPr>
              <mc:AlternateContent>
                <mc:Choice Requires="wps">
                  <w:drawing>
                    <wp:anchor distT="0" distB="0" distL="114300" distR="114300" simplePos="0" relativeHeight="251758592" behindDoc="0" locked="0" layoutInCell="1" allowOverlap="1" wp14:anchorId="24BEA8D1" wp14:editId="415F1F9C">
                      <wp:simplePos x="0" y="0"/>
                      <wp:positionH relativeFrom="column">
                        <wp:posOffset>504821</wp:posOffset>
                      </wp:positionH>
                      <wp:positionV relativeFrom="paragraph">
                        <wp:posOffset>20958</wp:posOffset>
                      </wp:positionV>
                      <wp:extent cx="161291" cy="132716"/>
                      <wp:effectExtent l="0" t="0" r="10159" b="19684"/>
                      <wp:wrapNone/>
                      <wp:docPr id="51" name="Double Bracket 5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4B70398" id="Double Bracket 52" o:spid="_x0000_s1026" style="position:absolute;margin-left:39.75pt;margin-top:1.65pt;width:12.7pt;height:10.4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Student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F0AC9" w14:textId="77777777" w:rsidR="00571604" w:rsidRDefault="00C31272">
            <w:pPr>
              <w:tabs>
                <w:tab w:val="left" w:pos="6015"/>
              </w:tabs>
              <w:spacing w:after="0"/>
              <w:jc w:val="both"/>
            </w:pPr>
            <w:r>
              <w:rPr>
                <w:noProof/>
              </w:rPr>
              <mc:AlternateContent>
                <mc:Choice Requires="wps">
                  <w:drawing>
                    <wp:anchor distT="0" distB="0" distL="114300" distR="114300" simplePos="0" relativeHeight="251760640" behindDoc="0" locked="0" layoutInCell="1" allowOverlap="1" wp14:anchorId="794C7AA9" wp14:editId="060AA12E">
                      <wp:simplePos x="0" y="0"/>
                      <wp:positionH relativeFrom="column">
                        <wp:posOffset>377820</wp:posOffset>
                      </wp:positionH>
                      <wp:positionV relativeFrom="paragraph">
                        <wp:posOffset>20958</wp:posOffset>
                      </wp:positionV>
                      <wp:extent cx="161291" cy="132716"/>
                      <wp:effectExtent l="0" t="0" r="10159" b="19684"/>
                      <wp:wrapNone/>
                      <wp:docPr id="52" name="Double Bracket 5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D1094A5" id="Double Bracket 53" o:spid="_x0000_s1026" style="position:absolute;margin-left:29.75pt;margin-top:1.65pt;width:12.7pt;height:10.45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Carer </w:t>
            </w:r>
          </w:p>
        </w:tc>
      </w:tr>
      <w:tr w:rsidR="00571604" w14:paraId="76DE5043" w14:textId="77777777">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0456C" w14:textId="77777777" w:rsidR="00571604" w:rsidRDefault="00C31272">
            <w:pPr>
              <w:tabs>
                <w:tab w:val="left" w:pos="6015"/>
              </w:tabs>
              <w:spacing w:after="0"/>
              <w:jc w:val="both"/>
            </w:pPr>
            <w:r>
              <w:rPr>
                <w:noProof/>
              </w:rPr>
              <mc:AlternateContent>
                <mc:Choice Requires="wps">
                  <w:drawing>
                    <wp:anchor distT="0" distB="0" distL="114300" distR="114300" simplePos="0" relativeHeight="251762688" behindDoc="0" locked="0" layoutInCell="1" allowOverlap="1" wp14:anchorId="60D617E2" wp14:editId="105F1F75">
                      <wp:simplePos x="0" y="0"/>
                      <wp:positionH relativeFrom="column">
                        <wp:posOffset>908054</wp:posOffset>
                      </wp:positionH>
                      <wp:positionV relativeFrom="paragraph">
                        <wp:posOffset>-3813</wp:posOffset>
                      </wp:positionV>
                      <wp:extent cx="161291" cy="132716"/>
                      <wp:effectExtent l="0" t="0" r="10159" b="19684"/>
                      <wp:wrapNone/>
                      <wp:docPr id="53" name="Double Bracket 54"/>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234AD337" id="Double Bracket 54" o:spid="_x0000_s1026" style="position:absolute;margin-left:71.5pt;margin-top:-.3pt;width:12.7pt;height:10.45pt;z-index:25176268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Long-Term Sick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1FEC" w14:textId="77777777" w:rsidR="00571604" w:rsidRDefault="00C31272">
            <w:pPr>
              <w:tabs>
                <w:tab w:val="left" w:pos="6015"/>
              </w:tabs>
              <w:spacing w:after="0"/>
              <w:jc w:val="both"/>
            </w:pPr>
            <w:r>
              <w:rPr>
                <w:noProof/>
              </w:rPr>
              <mc:AlternateContent>
                <mc:Choice Requires="wps">
                  <w:drawing>
                    <wp:anchor distT="0" distB="0" distL="114300" distR="114300" simplePos="0" relativeHeight="251764736" behindDoc="0" locked="0" layoutInCell="1" allowOverlap="1" wp14:anchorId="2C4683A0" wp14:editId="28346CD7">
                      <wp:simplePos x="0" y="0"/>
                      <wp:positionH relativeFrom="column">
                        <wp:posOffset>1038228</wp:posOffset>
                      </wp:positionH>
                      <wp:positionV relativeFrom="paragraph">
                        <wp:posOffset>15243</wp:posOffset>
                      </wp:positionV>
                      <wp:extent cx="161291" cy="132716"/>
                      <wp:effectExtent l="0" t="0" r="10159" b="19684"/>
                      <wp:wrapNone/>
                      <wp:docPr id="54" name="Double Bracket 5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ACEA3BB" id="Double Bracket 55" o:spid="_x0000_s1026" style="position:absolute;margin-left:81.75pt;margin-top:1.2pt;width:12.7pt;height:10.45pt;z-index:25176473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Prefer not to say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9527E" w14:textId="77777777" w:rsidR="00571604" w:rsidRDefault="00C31272">
            <w:pPr>
              <w:tabs>
                <w:tab w:val="left" w:pos="6015"/>
              </w:tabs>
              <w:spacing w:after="0"/>
              <w:jc w:val="both"/>
              <w:rPr>
                <w:color w:val="000000"/>
              </w:rPr>
            </w:pPr>
            <w:r>
              <w:rPr>
                <w:color w:val="000000"/>
              </w:rPr>
              <w:t xml:space="preserve">Other: </w:t>
            </w:r>
          </w:p>
        </w:tc>
      </w:tr>
    </w:tbl>
    <w:p w14:paraId="49BA05C9" w14:textId="77777777" w:rsidR="00571604" w:rsidRDefault="00571604">
      <w:pPr>
        <w:tabs>
          <w:tab w:val="left" w:pos="6015"/>
        </w:tabs>
        <w:jc w:val="both"/>
        <w:rPr>
          <w:color w:val="000000"/>
        </w:rPr>
      </w:pPr>
    </w:p>
    <w:p w14:paraId="007CDC25" w14:textId="77777777" w:rsidR="00571604" w:rsidRDefault="00571604">
      <w:pPr>
        <w:tabs>
          <w:tab w:val="left" w:pos="6015"/>
        </w:tabs>
        <w:jc w:val="both"/>
        <w:rPr>
          <w:b/>
          <w:bCs/>
          <w:color w:val="0070C0"/>
          <w:sz w:val="36"/>
          <w:szCs w:val="36"/>
          <w:u w:val="single"/>
        </w:rPr>
      </w:pPr>
    </w:p>
    <w:p w14:paraId="51162F0A" w14:textId="77777777" w:rsidR="00571604" w:rsidRDefault="00C31272">
      <w:pPr>
        <w:tabs>
          <w:tab w:val="left" w:pos="6015"/>
        </w:tabs>
        <w:jc w:val="both"/>
        <w:rPr>
          <w:b/>
          <w:bCs/>
          <w:color w:val="0070C0"/>
          <w:sz w:val="36"/>
          <w:szCs w:val="36"/>
          <w:u w:val="single"/>
        </w:rPr>
      </w:pPr>
      <w:proofErr w:type="spellStart"/>
      <w:r>
        <w:rPr>
          <w:b/>
          <w:bCs/>
          <w:color w:val="0070C0"/>
          <w:sz w:val="36"/>
          <w:szCs w:val="36"/>
          <w:u w:val="single"/>
        </w:rPr>
        <w:t>Dependant</w:t>
      </w:r>
      <w:proofErr w:type="spellEnd"/>
      <w:r>
        <w:rPr>
          <w:b/>
          <w:bCs/>
          <w:color w:val="0070C0"/>
          <w:sz w:val="36"/>
          <w:szCs w:val="36"/>
          <w:u w:val="single"/>
        </w:rPr>
        <w:t xml:space="preserve"> Children &amp; Caring Responsibilities </w:t>
      </w:r>
    </w:p>
    <w:tbl>
      <w:tblPr>
        <w:tblW w:w="9016" w:type="dxa"/>
        <w:tblCellMar>
          <w:left w:w="10" w:type="dxa"/>
          <w:right w:w="10" w:type="dxa"/>
        </w:tblCellMar>
        <w:tblLook w:val="04A0" w:firstRow="1" w:lastRow="0" w:firstColumn="1" w:lastColumn="0" w:noHBand="0" w:noVBand="1"/>
      </w:tblPr>
      <w:tblGrid>
        <w:gridCol w:w="9016"/>
      </w:tblGrid>
      <w:tr w:rsidR="00571604" w14:paraId="2B6189D6"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63EE" w14:textId="77777777" w:rsidR="00571604" w:rsidRDefault="00C31272">
            <w:pPr>
              <w:tabs>
                <w:tab w:val="left" w:pos="6015"/>
              </w:tabs>
              <w:spacing w:after="0"/>
              <w:jc w:val="both"/>
              <w:rPr>
                <w:color w:val="000000"/>
              </w:rPr>
            </w:pPr>
            <w:r>
              <w:rPr>
                <w:color w:val="000000"/>
              </w:rPr>
              <w:t xml:space="preserve">Number of </w:t>
            </w:r>
            <w:proofErr w:type="spellStart"/>
            <w:r>
              <w:rPr>
                <w:color w:val="000000"/>
              </w:rPr>
              <w:t>Dependant</w:t>
            </w:r>
            <w:proofErr w:type="spellEnd"/>
            <w:r>
              <w:rPr>
                <w:color w:val="000000"/>
              </w:rPr>
              <w:t xml:space="preserve"> Children: </w:t>
            </w:r>
          </w:p>
        </w:tc>
      </w:tr>
    </w:tbl>
    <w:p w14:paraId="57F1B18E" w14:textId="77777777" w:rsidR="00571604" w:rsidRDefault="00571604">
      <w:pPr>
        <w:tabs>
          <w:tab w:val="left" w:pos="6015"/>
        </w:tabs>
        <w:jc w:val="both"/>
        <w:rPr>
          <w:i/>
          <w:iCs/>
          <w:color w:val="000000"/>
        </w:rPr>
      </w:pPr>
    </w:p>
    <w:tbl>
      <w:tblPr>
        <w:tblW w:w="9016" w:type="dxa"/>
        <w:tblCellMar>
          <w:left w:w="10" w:type="dxa"/>
          <w:right w:w="10" w:type="dxa"/>
        </w:tblCellMar>
        <w:tblLook w:val="04A0" w:firstRow="1" w:lastRow="0" w:firstColumn="1" w:lastColumn="0" w:noHBand="0" w:noVBand="1"/>
      </w:tblPr>
      <w:tblGrid>
        <w:gridCol w:w="9016"/>
      </w:tblGrid>
      <w:tr w:rsidR="00571604" w14:paraId="29CE1483"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5741E" w14:textId="77777777" w:rsidR="00571604" w:rsidRDefault="00C31272">
            <w:pPr>
              <w:tabs>
                <w:tab w:val="left" w:pos="6015"/>
              </w:tabs>
              <w:spacing w:after="0"/>
              <w:jc w:val="both"/>
              <w:rPr>
                <w:color w:val="000000"/>
              </w:rPr>
            </w:pPr>
            <w:r>
              <w:rPr>
                <w:color w:val="000000"/>
              </w:rPr>
              <w:t xml:space="preserve">Do you have any Caring Responsibilities? If YES, please </w:t>
            </w:r>
            <w:r>
              <w:rPr>
                <w:color w:val="000000"/>
              </w:rPr>
              <w:t xml:space="preserve">detail: </w:t>
            </w:r>
          </w:p>
          <w:p w14:paraId="13B49372" w14:textId="77777777" w:rsidR="00571604" w:rsidRDefault="00571604">
            <w:pPr>
              <w:tabs>
                <w:tab w:val="left" w:pos="6015"/>
              </w:tabs>
              <w:spacing w:after="0"/>
              <w:jc w:val="both"/>
              <w:rPr>
                <w:color w:val="000000"/>
              </w:rPr>
            </w:pPr>
          </w:p>
          <w:p w14:paraId="1189294D" w14:textId="77777777" w:rsidR="00571604" w:rsidRDefault="00571604">
            <w:pPr>
              <w:tabs>
                <w:tab w:val="left" w:pos="6015"/>
              </w:tabs>
              <w:spacing w:after="0"/>
              <w:jc w:val="both"/>
              <w:rPr>
                <w:color w:val="000000"/>
              </w:rPr>
            </w:pPr>
          </w:p>
          <w:p w14:paraId="56021AE1" w14:textId="77777777" w:rsidR="00571604" w:rsidRDefault="00571604">
            <w:pPr>
              <w:tabs>
                <w:tab w:val="left" w:pos="6015"/>
              </w:tabs>
              <w:spacing w:after="0"/>
              <w:jc w:val="both"/>
              <w:rPr>
                <w:color w:val="000000"/>
              </w:rPr>
            </w:pPr>
          </w:p>
        </w:tc>
      </w:tr>
    </w:tbl>
    <w:p w14:paraId="61F5B935" w14:textId="77777777" w:rsidR="00571604" w:rsidRDefault="00571604">
      <w:pPr>
        <w:tabs>
          <w:tab w:val="left" w:pos="6015"/>
        </w:tabs>
        <w:jc w:val="both"/>
        <w:rPr>
          <w:i/>
          <w:iCs/>
          <w:color w:val="000000"/>
        </w:rPr>
      </w:pPr>
    </w:p>
    <w:p w14:paraId="2ACF1B5E" w14:textId="77777777" w:rsidR="00571604" w:rsidRDefault="00571604">
      <w:pPr>
        <w:tabs>
          <w:tab w:val="left" w:pos="6015"/>
        </w:tabs>
        <w:jc w:val="both"/>
        <w:rPr>
          <w:b/>
          <w:bCs/>
          <w:color w:val="0070C0"/>
          <w:sz w:val="36"/>
          <w:szCs w:val="36"/>
          <w:u w:val="single"/>
        </w:rPr>
      </w:pPr>
    </w:p>
    <w:p w14:paraId="6659BB50"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Mental Health Diagnosis </w:t>
      </w:r>
    </w:p>
    <w:tbl>
      <w:tblPr>
        <w:tblW w:w="9016" w:type="dxa"/>
        <w:tblCellMar>
          <w:left w:w="10" w:type="dxa"/>
          <w:right w:w="10" w:type="dxa"/>
        </w:tblCellMar>
        <w:tblLook w:val="04A0" w:firstRow="1" w:lastRow="0" w:firstColumn="1" w:lastColumn="0" w:noHBand="0" w:noVBand="1"/>
      </w:tblPr>
      <w:tblGrid>
        <w:gridCol w:w="9016"/>
      </w:tblGrid>
      <w:tr w:rsidR="00571604" w14:paraId="5C3C776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E7EC" w14:textId="77777777" w:rsidR="00571604" w:rsidRDefault="00C31272">
            <w:pPr>
              <w:tabs>
                <w:tab w:val="left" w:pos="6015"/>
              </w:tabs>
              <w:spacing w:after="0"/>
              <w:jc w:val="both"/>
              <w:rPr>
                <w:color w:val="000000"/>
              </w:rPr>
            </w:pPr>
            <w:r>
              <w:rPr>
                <w:color w:val="000000"/>
              </w:rPr>
              <w:t xml:space="preserve">Mental Health Diagnosis: Please give as much detail as possible: </w:t>
            </w:r>
          </w:p>
          <w:p w14:paraId="489505E0" w14:textId="77777777" w:rsidR="00571604" w:rsidRDefault="00571604">
            <w:pPr>
              <w:tabs>
                <w:tab w:val="left" w:pos="6015"/>
              </w:tabs>
              <w:spacing w:after="0"/>
              <w:jc w:val="both"/>
              <w:rPr>
                <w:color w:val="000000"/>
              </w:rPr>
            </w:pPr>
          </w:p>
          <w:p w14:paraId="180F449C" w14:textId="77777777" w:rsidR="00571604" w:rsidRDefault="00571604">
            <w:pPr>
              <w:tabs>
                <w:tab w:val="left" w:pos="6015"/>
              </w:tabs>
              <w:spacing w:after="0"/>
              <w:jc w:val="both"/>
              <w:rPr>
                <w:color w:val="000000"/>
              </w:rPr>
            </w:pPr>
          </w:p>
          <w:p w14:paraId="1CC7CD2C" w14:textId="77777777" w:rsidR="00571604" w:rsidRDefault="00571604">
            <w:pPr>
              <w:tabs>
                <w:tab w:val="left" w:pos="6015"/>
              </w:tabs>
              <w:spacing w:after="0"/>
              <w:jc w:val="both"/>
              <w:rPr>
                <w:color w:val="000000"/>
              </w:rPr>
            </w:pPr>
          </w:p>
          <w:p w14:paraId="3816C2D0" w14:textId="77777777" w:rsidR="00571604" w:rsidRDefault="00571604">
            <w:pPr>
              <w:tabs>
                <w:tab w:val="left" w:pos="6015"/>
              </w:tabs>
              <w:spacing w:after="0"/>
              <w:jc w:val="both"/>
              <w:rPr>
                <w:color w:val="000000"/>
              </w:rPr>
            </w:pPr>
          </w:p>
        </w:tc>
      </w:tr>
    </w:tbl>
    <w:p w14:paraId="16BCD1EE" w14:textId="77777777" w:rsidR="00571604" w:rsidRDefault="00571604">
      <w:pPr>
        <w:tabs>
          <w:tab w:val="left" w:pos="6015"/>
        </w:tabs>
        <w:jc w:val="both"/>
        <w:rPr>
          <w:color w:val="0070C0"/>
          <w:sz w:val="36"/>
          <w:szCs w:val="36"/>
        </w:rPr>
      </w:pPr>
    </w:p>
    <w:p w14:paraId="64CE5D71"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Emergency Contact </w:t>
      </w:r>
    </w:p>
    <w:tbl>
      <w:tblPr>
        <w:tblW w:w="9016" w:type="dxa"/>
        <w:tblCellMar>
          <w:left w:w="10" w:type="dxa"/>
          <w:right w:w="10" w:type="dxa"/>
        </w:tblCellMar>
        <w:tblLook w:val="04A0" w:firstRow="1" w:lastRow="0" w:firstColumn="1" w:lastColumn="0" w:noHBand="0" w:noVBand="1"/>
      </w:tblPr>
      <w:tblGrid>
        <w:gridCol w:w="4508"/>
        <w:gridCol w:w="4508"/>
      </w:tblGrid>
      <w:tr w:rsidR="00571604" w14:paraId="2B31945F"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3AAEA" w14:textId="77777777" w:rsidR="00571604" w:rsidRDefault="00C31272">
            <w:pPr>
              <w:tabs>
                <w:tab w:val="left" w:pos="6015"/>
              </w:tabs>
              <w:spacing w:after="0"/>
              <w:jc w:val="both"/>
              <w:rPr>
                <w:color w:val="000000"/>
              </w:rPr>
            </w:pPr>
            <w:r>
              <w:rPr>
                <w:color w:val="000000"/>
              </w:rPr>
              <w:t xml:space="preserve">Name: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0BE4E" w14:textId="77777777" w:rsidR="00571604" w:rsidRDefault="00C31272">
            <w:pPr>
              <w:tabs>
                <w:tab w:val="left" w:pos="6015"/>
              </w:tabs>
              <w:spacing w:after="0"/>
              <w:jc w:val="both"/>
              <w:rPr>
                <w:color w:val="000000"/>
              </w:rPr>
            </w:pPr>
            <w:r>
              <w:rPr>
                <w:color w:val="000000"/>
              </w:rPr>
              <w:t xml:space="preserve">Tel No: </w:t>
            </w:r>
          </w:p>
        </w:tc>
      </w:tr>
      <w:tr w:rsidR="00571604" w14:paraId="1090BFD6"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D8C7" w14:textId="77777777" w:rsidR="00571604" w:rsidRDefault="00C31272">
            <w:pPr>
              <w:tabs>
                <w:tab w:val="left" w:pos="6015"/>
              </w:tabs>
              <w:spacing w:after="0"/>
              <w:jc w:val="both"/>
              <w:rPr>
                <w:color w:val="000000"/>
              </w:rPr>
            </w:pPr>
            <w:r>
              <w:rPr>
                <w:color w:val="000000"/>
              </w:rPr>
              <w:t xml:space="preserve">Relationship: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A2315" w14:textId="77777777" w:rsidR="00571604" w:rsidRDefault="00C31272">
            <w:pPr>
              <w:tabs>
                <w:tab w:val="left" w:pos="6015"/>
              </w:tabs>
              <w:spacing w:after="0"/>
              <w:jc w:val="both"/>
              <w:rPr>
                <w:color w:val="000000"/>
              </w:rPr>
            </w:pPr>
            <w:r>
              <w:rPr>
                <w:color w:val="000000"/>
              </w:rPr>
              <w:t xml:space="preserve">Mobile: </w:t>
            </w:r>
          </w:p>
        </w:tc>
      </w:tr>
    </w:tbl>
    <w:p w14:paraId="1C1C3B1A" w14:textId="77777777" w:rsidR="00571604" w:rsidRDefault="00571604">
      <w:pPr>
        <w:tabs>
          <w:tab w:val="left" w:pos="6015"/>
        </w:tabs>
        <w:jc w:val="both"/>
        <w:rPr>
          <w:color w:val="000000"/>
        </w:rPr>
      </w:pPr>
    </w:p>
    <w:p w14:paraId="02141D6E" w14:textId="77777777" w:rsidR="00571604" w:rsidRDefault="00571604">
      <w:pPr>
        <w:tabs>
          <w:tab w:val="left" w:pos="6015"/>
        </w:tabs>
        <w:jc w:val="both"/>
        <w:rPr>
          <w:color w:val="000000"/>
        </w:rPr>
      </w:pPr>
    </w:p>
    <w:p w14:paraId="58B9B54A" w14:textId="77777777" w:rsidR="00571604" w:rsidRDefault="00C31272">
      <w:pPr>
        <w:tabs>
          <w:tab w:val="left" w:pos="6015"/>
        </w:tabs>
        <w:jc w:val="both"/>
        <w:rPr>
          <w:b/>
          <w:bCs/>
          <w:color w:val="0070C0"/>
          <w:sz w:val="36"/>
          <w:szCs w:val="36"/>
          <w:u w:val="single"/>
        </w:rPr>
      </w:pPr>
      <w:r>
        <w:rPr>
          <w:b/>
          <w:bCs/>
          <w:color w:val="0070C0"/>
          <w:sz w:val="36"/>
          <w:szCs w:val="36"/>
          <w:u w:val="single"/>
        </w:rPr>
        <w:t xml:space="preserve">Others Involved </w:t>
      </w:r>
      <w:proofErr w:type="gramStart"/>
      <w:r>
        <w:rPr>
          <w:b/>
          <w:bCs/>
          <w:color w:val="0070C0"/>
          <w:sz w:val="36"/>
          <w:szCs w:val="36"/>
          <w:u w:val="single"/>
        </w:rPr>
        <w:t>In</w:t>
      </w:r>
      <w:proofErr w:type="gramEnd"/>
      <w:r>
        <w:rPr>
          <w:b/>
          <w:bCs/>
          <w:color w:val="0070C0"/>
          <w:sz w:val="36"/>
          <w:szCs w:val="36"/>
          <w:u w:val="single"/>
        </w:rPr>
        <w:t xml:space="preserve"> Your Care </w:t>
      </w:r>
    </w:p>
    <w:tbl>
      <w:tblPr>
        <w:tblW w:w="9016" w:type="dxa"/>
        <w:tblCellMar>
          <w:left w:w="10" w:type="dxa"/>
          <w:right w:w="10" w:type="dxa"/>
        </w:tblCellMar>
        <w:tblLook w:val="04A0" w:firstRow="1" w:lastRow="0" w:firstColumn="1" w:lastColumn="0" w:noHBand="0" w:noVBand="1"/>
      </w:tblPr>
      <w:tblGrid>
        <w:gridCol w:w="1803"/>
        <w:gridCol w:w="1803"/>
        <w:gridCol w:w="1803"/>
        <w:gridCol w:w="1803"/>
        <w:gridCol w:w="1804"/>
      </w:tblGrid>
      <w:tr w:rsidR="00571604" w14:paraId="0F7BCAFB" w14:textId="77777777">
        <w:tblPrEx>
          <w:tblCellMar>
            <w:top w:w="0" w:type="dxa"/>
            <w:bottom w:w="0" w:type="dxa"/>
          </w:tblCellMar>
        </w:tblPrEx>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CB7CB" w14:textId="77777777" w:rsidR="00571604" w:rsidRDefault="00C31272">
            <w:pPr>
              <w:tabs>
                <w:tab w:val="left" w:pos="6015"/>
              </w:tabs>
              <w:spacing w:after="0"/>
              <w:jc w:val="center"/>
              <w:rPr>
                <w:b/>
                <w:bCs/>
                <w:color w:val="000000"/>
              </w:rPr>
            </w:pPr>
            <w:r>
              <w:rPr>
                <w:b/>
                <w:bCs/>
                <w:color w:val="000000"/>
              </w:rPr>
              <w:t>Carer</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C468" w14:textId="77777777" w:rsidR="00571604" w:rsidRDefault="00C31272">
            <w:pPr>
              <w:tabs>
                <w:tab w:val="left" w:pos="6015"/>
              </w:tabs>
              <w:spacing w:after="0"/>
              <w:jc w:val="center"/>
              <w:rPr>
                <w:b/>
                <w:bCs/>
                <w:color w:val="000000"/>
              </w:rPr>
            </w:pPr>
            <w:r>
              <w:rPr>
                <w:b/>
                <w:bCs/>
                <w:color w:val="000000"/>
              </w:rPr>
              <w:t>GP</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2A591" w14:textId="77777777" w:rsidR="00571604" w:rsidRDefault="00C31272">
            <w:pPr>
              <w:tabs>
                <w:tab w:val="left" w:pos="6015"/>
              </w:tabs>
              <w:spacing w:after="0"/>
              <w:jc w:val="center"/>
              <w:rPr>
                <w:b/>
                <w:bCs/>
                <w:color w:val="000000"/>
              </w:rPr>
            </w:pPr>
            <w:r>
              <w:rPr>
                <w:b/>
                <w:bCs/>
                <w:color w:val="000000"/>
              </w:rPr>
              <w:t>CPN</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9912" w14:textId="77777777" w:rsidR="00571604" w:rsidRDefault="00C31272">
            <w:pPr>
              <w:tabs>
                <w:tab w:val="left" w:pos="6015"/>
              </w:tabs>
              <w:spacing w:after="0"/>
              <w:jc w:val="center"/>
            </w:pPr>
            <w:r>
              <w:rPr>
                <w:b/>
                <w:bCs/>
                <w:color w:val="000000"/>
              </w:rPr>
              <w:t>Consultant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B28DF" w14:textId="77777777" w:rsidR="00571604" w:rsidRDefault="00C31272">
            <w:pPr>
              <w:tabs>
                <w:tab w:val="left" w:pos="6015"/>
              </w:tabs>
              <w:spacing w:after="0"/>
              <w:jc w:val="center"/>
            </w:pPr>
            <w:r>
              <w:rPr>
                <w:b/>
                <w:bCs/>
                <w:color w:val="000000"/>
              </w:rPr>
              <w:t>Other</w:t>
            </w:r>
          </w:p>
        </w:tc>
      </w:tr>
      <w:tr w:rsidR="00571604" w14:paraId="659665AC" w14:textId="77777777">
        <w:tblPrEx>
          <w:tblCellMar>
            <w:top w:w="0" w:type="dxa"/>
            <w:bottom w:w="0" w:type="dxa"/>
          </w:tblCellMar>
        </w:tblPrEx>
        <w:trPr>
          <w:trHeight w:val="1213"/>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BC1A" w14:textId="77777777" w:rsidR="00571604" w:rsidRDefault="00571604">
            <w:pPr>
              <w:tabs>
                <w:tab w:val="left" w:pos="6015"/>
              </w:tabs>
              <w:spacing w:after="0"/>
              <w:jc w:val="both"/>
              <w:rPr>
                <w:color w:val="0070C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FEC6" w14:textId="77777777" w:rsidR="00571604" w:rsidRDefault="00571604">
            <w:pPr>
              <w:tabs>
                <w:tab w:val="left" w:pos="6015"/>
              </w:tabs>
              <w:spacing w:after="0"/>
              <w:jc w:val="both"/>
              <w:rPr>
                <w:color w:val="0070C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B6CB" w14:textId="77777777" w:rsidR="00571604" w:rsidRDefault="00571604">
            <w:pPr>
              <w:tabs>
                <w:tab w:val="left" w:pos="6015"/>
              </w:tabs>
              <w:spacing w:after="0"/>
              <w:jc w:val="both"/>
              <w:rPr>
                <w:color w:val="0070C0"/>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3A73" w14:textId="77777777" w:rsidR="00571604" w:rsidRDefault="00571604">
            <w:pPr>
              <w:tabs>
                <w:tab w:val="left" w:pos="6015"/>
              </w:tabs>
              <w:spacing w:after="0"/>
              <w:jc w:val="both"/>
              <w:rPr>
                <w:color w:val="0070C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2A2B" w14:textId="77777777" w:rsidR="00571604" w:rsidRDefault="00571604">
            <w:pPr>
              <w:tabs>
                <w:tab w:val="left" w:pos="6015"/>
              </w:tabs>
              <w:spacing w:after="0"/>
              <w:jc w:val="both"/>
              <w:rPr>
                <w:color w:val="0070C0"/>
              </w:rPr>
            </w:pPr>
          </w:p>
        </w:tc>
      </w:tr>
      <w:tr w:rsidR="00571604" w14:paraId="24BA26C1" w14:textId="77777777">
        <w:tblPrEx>
          <w:tblCellMar>
            <w:top w:w="0" w:type="dxa"/>
            <w:bottom w:w="0" w:type="dxa"/>
          </w:tblCellMar>
        </w:tblPrEx>
        <w:trPr>
          <w:trHeight w:val="564"/>
        </w:trPr>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5E36" w14:textId="77777777" w:rsidR="00571604" w:rsidRDefault="00C31272">
            <w:pPr>
              <w:tabs>
                <w:tab w:val="left" w:pos="6015"/>
              </w:tabs>
              <w:spacing w:after="0"/>
              <w:jc w:val="both"/>
              <w:rPr>
                <w:color w:val="000000"/>
              </w:rPr>
            </w:pPr>
            <w:r>
              <w:rPr>
                <w:color w:val="000000"/>
              </w:rPr>
              <w:t xml:space="preserve">Tel No: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1894" w14:textId="77777777" w:rsidR="00571604" w:rsidRDefault="00C31272">
            <w:pPr>
              <w:tabs>
                <w:tab w:val="left" w:pos="6015"/>
              </w:tabs>
              <w:spacing w:after="0"/>
              <w:jc w:val="both"/>
              <w:rPr>
                <w:color w:val="000000"/>
              </w:rPr>
            </w:pPr>
            <w:r>
              <w:rPr>
                <w:color w:val="000000"/>
              </w:rPr>
              <w:t xml:space="preserve">Tel No: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D33D" w14:textId="77777777" w:rsidR="00571604" w:rsidRDefault="00C31272">
            <w:pPr>
              <w:tabs>
                <w:tab w:val="left" w:pos="6015"/>
              </w:tabs>
              <w:spacing w:after="0"/>
              <w:jc w:val="both"/>
              <w:rPr>
                <w:color w:val="000000"/>
              </w:rPr>
            </w:pPr>
            <w:r>
              <w:rPr>
                <w:color w:val="000000"/>
              </w:rPr>
              <w:t>Tel No:</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8D18" w14:textId="77777777" w:rsidR="00571604" w:rsidRDefault="00C31272">
            <w:pPr>
              <w:tabs>
                <w:tab w:val="left" w:pos="6015"/>
              </w:tabs>
              <w:spacing w:after="0"/>
              <w:jc w:val="both"/>
              <w:rPr>
                <w:color w:val="000000"/>
              </w:rPr>
            </w:pPr>
            <w:r>
              <w:rPr>
                <w:color w:val="000000"/>
              </w:rPr>
              <w:t>Tel No:</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CBED" w14:textId="77777777" w:rsidR="00571604" w:rsidRDefault="00C31272">
            <w:pPr>
              <w:tabs>
                <w:tab w:val="left" w:pos="6015"/>
              </w:tabs>
              <w:spacing w:after="0"/>
              <w:jc w:val="both"/>
              <w:rPr>
                <w:color w:val="000000"/>
              </w:rPr>
            </w:pPr>
            <w:r>
              <w:rPr>
                <w:color w:val="000000"/>
              </w:rPr>
              <w:t xml:space="preserve">Tel No: </w:t>
            </w:r>
          </w:p>
        </w:tc>
      </w:tr>
    </w:tbl>
    <w:p w14:paraId="146D83EC" w14:textId="77777777" w:rsidR="00571604" w:rsidRDefault="00571604">
      <w:pPr>
        <w:tabs>
          <w:tab w:val="left" w:pos="6015"/>
        </w:tabs>
        <w:jc w:val="both"/>
        <w:rPr>
          <w:color w:val="0070C0"/>
        </w:rPr>
      </w:pPr>
    </w:p>
    <w:p w14:paraId="486AA4FD" w14:textId="77777777" w:rsidR="00571604" w:rsidRDefault="00C31272">
      <w:pPr>
        <w:tabs>
          <w:tab w:val="left" w:pos="6015"/>
        </w:tabs>
        <w:jc w:val="both"/>
      </w:pPr>
      <w:r>
        <w:rPr>
          <w:noProof/>
        </w:rPr>
        <mc:AlternateContent>
          <mc:Choice Requires="wps">
            <w:drawing>
              <wp:anchor distT="0" distB="0" distL="114300" distR="114300" simplePos="0" relativeHeight="251768832" behindDoc="0" locked="0" layoutInCell="1" allowOverlap="1" wp14:anchorId="7E40342A" wp14:editId="001E3B14">
                <wp:simplePos x="0" y="0"/>
                <wp:positionH relativeFrom="column">
                  <wp:posOffset>4705346</wp:posOffset>
                </wp:positionH>
                <wp:positionV relativeFrom="paragraph">
                  <wp:posOffset>9528</wp:posOffset>
                </wp:positionV>
                <wp:extent cx="161291" cy="132716"/>
                <wp:effectExtent l="0" t="0" r="10159" b="19684"/>
                <wp:wrapNone/>
                <wp:docPr id="55" name="Double Bracket 57"/>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618E6BFF" id="Double Bracket 57" o:spid="_x0000_s1026" style="position:absolute;margin-left:370.5pt;margin-top:.75pt;width:12.7pt;height:10.4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66784" behindDoc="0" locked="0" layoutInCell="1" allowOverlap="1" wp14:anchorId="22CD1FA5" wp14:editId="3243CB52">
                <wp:simplePos x="0" y="0"/>
                <wp:positionH relativeFrom="column">
                  <wp:posOffset>4181478</wp:posOffset>
                </wp:positionH>
                <wp:positionV relativeFrom="paragraph">
                  <wp:posOffset>9528</wp:posOffset>
                </wp:positionV>
                <wp:extent cx="161291" cy="132716"/>
                <wp:effectExtent l="0" t="0" r="10159" b="19684"/>
                <wp:wrapNone/>
                <wp:docPr id="56" name="Double Bracket 5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DBB9F47" id="Double Bracket 56" o:spid="_x0000_s1026" style="position:absolute;margin-left:329.25pt;margin-top:.75pt;width:12.7pt;height:10.45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i/>
          <w:iCs/>
          <w:color w:val="000000"/>
        </w:rPr>
        <w:t xml:space="preserve">Would you like a Carer involved in your support &amp; Support Planning?  YES            NO         </w:t>
      </w:r>
    </w:p>
    <w:p w14:paraId="3E4856DA" w14:textId="77777777" w:rsidR="00571604" w:rsidRDefault="00571604">
      <w:pPr>
        <w:tabs>
          <w:tab w:val="left" w:pos="6015"/>
        </w:tabs>
        <w:jc w:val="both"/>
        <w:rPr>
          <w:i/>
          <w:iCs/>
          <w:color w:val="000000"/>
        </w:rPr>
      </w:pPr>
    </w:p>
    <w:p w14:paraId="7838B3F8" w14:textId="77777777" w:rsidR="00571604" w:rsidRDefault="00C31272">
      <w:pPr>
        <w:tabs>
          <w:tab w:val="left" w:pos="6015"/>
        </w:tabs>
        <w:jc w:val="both"/>
        <w:rPr>
          <w:b/>
          <w:bCs/>
          <w:color w:val="0070C0"/>
          <w:sz w:val="36"/>
          <w:szCs w:val="36"/>
          <w:u w:val="single"/>
        </w:rPr>
      </w:pPr>
      <w:r>
        <w:rPr>
          <w:b/>
          <w:bCs/>
          <w:color w:val="0070C0"/>
          <w:sz w:val="36"/>
          <w:szCs w:val="36"/>
          <w:u w:val="single"/>
        </w:rPr>
        <w:lastRenderedPageBreak/>
        <w:t xml:space="preserve">Reason For Referral </w:t>
      </w:r>
    </w:p>
    <w:tbl>
      <w:tblPr>
        <w:tblW w:w="9016" w:type="dxa"/>
        <w:tblCellMar>
          <w:left w:w="10" w:type="dxa"/>
          <w:right w:w="10" w:type="dxa"/>
        </w:tblCellMar>
        <w:tblLook w:val="04A0" w:firstRow="1" w:lastRow="0" w:firstColumn="1" w:lastColumn="0" w:noHBand="0" w:noVBand="1"/>
      </w:tblPr>
      <w:tblGrid>
        <w:gridCol w:w="9016"/>
      </w:tblGrid>
      <w:tr w:rsidR="00571604" w14:paraId="095F7183" w14:textId="77777777">
        <w:tblPrEx>
          <w:tblCellMar>
            <w:top w:w="0" w:type="dxa"/>
            <w:bottom w:w="0" w:type="dxa"/>
          </w:tblCellMar>
        </w:tblPrEx>
        <w:trPr>
          <w:trHeight w:val="3258"/>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3BF0" w14:textId="77777777" w:rsidR="00571604" w:rsidRDefault="00C31272">
            <w:pPr>
              <w:tabs>
                <w:tab w:val="left" w:pos="6015"/>
              </w:tabs>
              <w:spacing w:after="0"/>
              <w:jc w:val="both"/>
              <w:rPr>
                <w:color w:val="000000"/>
              </w:rPr>
            </w:pPr>
            <w:r>
              <w:rPr>
                <w:color w:val="000000"/>
              </w:rPr>
              <w:t xml:space="preserve">Why do you want this Service? </w:t>
            </w:r>
          </w:p>
          <w:p w14:paraId="3DD12FFE" w14:textId="77777777" w:rsidR="00571604" w:rsidRDefault="00571604">
            <w:pPr>
              <w:tabs>
                <w:tab w:val="left" w:pos="6015"/>
              </w:tabs>
              <w:spacing w:after="0"/>
              <w:jc w:val="both"/>
              <w:rPr>
                <w:color w:val="000000"/>
              </w:rPr>
            </w:pPr>
          </w:p>
          <w:p w14:paraId="1D2AF9E5" w14:textId="77777777" w:rsidR="00571604" w:rsidRDefault="00571604">
            <w:pPr>
              <w:tabs>
                <w:tab w:val="left" w:pos="6015"/>
              </w:tabs>
              <w:spacing w:after="0"/>
              <w:jc w:val="both"/>
              <w:rPr>
                <w:color w:val="000000"/>
              </w:rPr>
            </w:pPr>
          </w:p>
          <w:p w14:paraId="14C178C5" w14:textId="77777777" w:rsidR="00571604" w:rsidRDefault="00571604">
            <w:pPr>
              <w:tabs>
                <w:tab w:val="left" w:pos="6015"/>
              </w:tabs>
              <w:spacing w:after="0"/>
              <w:jc w:val="both"/>
              <w:rPr>
                <w:color w:val="000000"/>
              </w:rPr>
            </w:pPr>
          </w:p>
          <w:p w14:paraId="5D42E858" w14:textId="77777777" w:rsidR="00571604" w:rsidRDefault="00571604">
            <w:pPr>
              <w:tabs>
                <w:tab w:val="left" w:pos="6015"/>
              </w:tabs>
              <w:spacing w:after="0"/>
              <w:jc w:val="both"/>
              <w:rPr>
                <w:color w:val="000000"/>
              </w:rPr>
            </w:pPr>
          </w:p>
          <w:p w14:paraId="6AD85C72" w14:textId="77777777" w:rsidR="00571604" w:rsidRDefault="00571604">
            <w:pPr>
              <w:tabs>
                <w:tab w:val="left" w:pos="6015"/>
              </w:tabs>
              <w:spacing w:after="0"/>
              <w:jc w:val="both"/>
              <w:rPr>
                <w:color w:val="000000"/>
              </w:rPr>
            </w:pPr>
          </w:p>
        </w:tc>
      </w:tr>
    </w:tbl>
    <w:p w14:paraId="2D9257E0" w14:textId="77777777" w:rsidR="00571604" w:rsidRDefault="00571604">
      <w:pPr>
        <w:rPr>
          <w:b/>
          <w:bCs/>
          <w:color w:val="0070C0"/>
          <w:sz w:val="36"/>
          <w:szCs w:val="36"/>
          <w:u w:val="single"/>
        </w:rPr>
      </w:pPr>
    </w:p>
    <w:p w14:paraId="6242096F" w14:textId="77777777" w:rsidR="00571604" w:rsidRDefault="00C31272">
      <w:pPr>
        <w:rPr>
          <w:b/>
          <w:bCs/>
          <w:color w:val="0070C0"/>
          <w:sz w:val="36"/>
          <w:szCs w:val="36"/>
          <w:u w:val="single"/>
        </w:rPr>
      </w:pPr>
      <w:r>
        <w:rPr>
          <w:b/>
          <w:bCs/>
          <w:color w:val="0070C0"/>
          <w:sz w:val="36"/>
          <w:szCs w:val="36"/>
          <w:u w:val="single"/>
        </w:rPr>
        <w:t xml:space="preserve">Which part of the service would you like to access? </w:t>
      </w:r>
    </w:p>
    <w:p w14:paraId="1A70D818" w14:textId="77777777" w:rsidR="00571604" w:rsidRDefault="00C31272">
      <w:r>
        <w:rPr>
          <w:noProof/>
        </w:rPr>
        <mc:AlternateContent>
          <mc:Choice Requires="wps">
            <w:drawing>
              <wp:anchor distT="0" distB="0" distL="114300" distR="114300" simplePos="0" relativeHeight="251772928" behindDoc="0" locked="0" layoutInCell="1" allowOverlap="1" wp14:anchorId="6DDBCA80" wp14:editId="23F475CE">
                <wp:simplePos x="0" y="0"/>
                <wp:positionH relativeFrom="column">
                  <wp:posOffset>2600325</wp:posOffset>
                </wp:positionH>
                <wp:positionV relativeFrom="paragraph">
                  <wp:posOffset>285119</wp:posOffset>
                </wp:positionV>
                <wp:extent cx="161291" cy="132716"/>
                <wp:effectExtent l="0" t="0" r="10159" b="19684"/>
                <wp:wrapNone/>
                <wp:docPr id="57" name="Double Bracket 59"/>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7DE6C36" id="Double Bracket 59" o:spid="_x0000_s1026" style="position:absolute;margin-left:204.75pt;margin-top:22.45pt;width:12.7pt;height:10.45pt;z-index:25177292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i/>
          <w:iCs/>
          <w:color w:val="000000"/>
        </w:rPr>
        <w:t xml:space="preserve">Please tick those you are interested in: </w:t>
      </w:r>
    </w:p>
    <w:p w14:paraId="761ED25A" w14:textId="77777777" w:rsidR="00571604" w:rsidRDefault="00C31272">
      <w:pPr>
        <w:tabs>
          <w:tab w:val="left" w:pos="3045"/>
          <w:tab w:val="left" w:pos="5775"/>
          <w:tab w:val="left" w:pos="7920"/>
        </w:tabs>
      </w:pPr>
      <w:r>
        <w:rPr>
          <w:noProof/>
        </w:rPr>
        <mc:AlternateContent>
          <mc:Choice Requires="wps">
            <w:drawing>
              <wp:anchor distT="0" distB="0" distL="114300" distR="114300" simplePos="0" relativeHeight="251777024" behindDoc="0" locked="0" layoutInCell="1" allowOverlap="1" wp14:anchorId="7458297D" wp14:editId="753C8F73">
                <wp:simplePos x="0" y="0"/>
                <wp:positionH relativeFrom="column">
                  <wp:posOffset>1362071</wp:posOffset>
                </wp:positionH>
                <wp:positionV relativeFrom="paragraph">
                  <wp:posOffset>212726</wp:posOffset>
                </wp:positionV>
                <wp:extent cx="161291" cy="132716"/>
                <wp:effectExtent l="0" t="0" r="10159" b="19684"/>
                <wp:wrapNone/>
                <wp:docPr id="58" name="Double Bracket 61"/>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97539C4" id="Double Bracket 61" o:spid="_x0000_s1026" style="position:absolute;margin-left:107.25pt;margin-top:16.75pt;width:12.7pt;height:10.45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79072" behindDoc="0" locked="0" layoutInCell="1" allowOverlap="1" wp14:anchorId="2F583679" wp14:editId="662E97FF">
                <wp:simplePos x="0" y="0"/>
                <wp:positionH relativeFrom="column">
                  <wp:posOffset>4352928</wp:posOffset>
                </wp:positionH>
                <wp:positionV relativeFrom="paragraph">
                  <wp:posOffset>184151</wp:posOffset>
                </wp:positionV>
                <wp:extent cx="161291" cy="132716"/>
                <wp:effectExtent l="0" t="0" r="10159" b="19684"/>
                <wp:wrapNone/>
                <wp:docPr id="59" name="Double Bracket 6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708E3DC" id="Double Bracket 62" o:spid="_x0000_s1026" style="position:absolute;margin-left:342.75pt;margin-top:14.5pt;width:12.7pt;height:10.45pt;z-index:25177907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74976" behindDoc="0" locked="0" layoutInCell="1" allowOverlap="1" wp14:anchorId="2489FBE3" wp14:editId="5C90FCAB">
                <wp:simplePos x="0" y="0"/>
                <wp:positionH relativeFrom="column">
                  <wp:posOffset>4114800</wp:posOffset>
                </wp:positionH>
                <wp:positionV relativeFrom="paragraph">
                  <wp:posOffset>9528</wp:posOffset>
                </wp:positionV>
                <wp:extent cx="161291" cy="132716"/>
                <wp:effectExtent l="0" t="0" r="10159" b="19684"/>
                <wp:wrapNone/>
                <wp:docPr id="60" name="Double Bracket 60"/>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9B6A49C" id="Double Bracket 60" o:spid="_x0000_s1026" style="position:absolute;margin-left:324pt;margin-top:.75pt;width:12.7pt;height:10.45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70880" behindDoc="0" locked="0" layoutInCell="1" allowOverlap="1" wp14:anchorId="413A17B8" wp14:editId="6CACC163">
                <wp:simplePos x="0" y="0"/>
                <wp:positionH relativeFrom="column">
                  <wp:posOffset>1257300</wp:posOffset>
                </wp:positionH>
                <wp:positionV relativeFrom="paragraph">
                  <wp:posOffset>9528</wp:posOffset>
                </wp:positionV>
                <wp:extent cx="161291" cy="132716"/>
                <wp:effectExtent l="0" t="0" r="10159" b="19684"/>
                <wp:wrapNone/>
                <wp:docPr id="61" name="Double Bracket 58"/>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06A333D" id="Double Bracket 58" o:spid="_x0000_s1026" style="position:absolute;margin-left:99pt;margin-top:.75pt;width:12.7pt;height:10.45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Peer Support Groups </w:t>
      </w:r>
      <w:r>
        <w:rPr>
          <w:color w:val="000000"/>
        </w:rPr>
        <w:tab/>
        <w:t xml:space="preserve">Safe Space                       Volunteering </w:t>
      </w:r>
      <w:r>
        <w:rPr>
          <w:color w:val="000000"/>
        </w:rPr>
        <w:tab/>
        <w:t xml:space="preserve">                                                      Well Being Workshops                     Targeted Goal Focused One-One Support </w:t>
      </w:r>
    </w:p>
    <w:p w14:paraId="1778CB65" w14:textId="77777777" w:rsidR="00571604" w:rsidRDefault="00571604">
      <w:pPr>
        <w:tabs>
          <w:tab w:val="left" w:pos="3045"/>
          <w:tab w:val="left" w:pos="5775"/>
          <w:tab w:val="left" w:pos="7920"/>
        </w:tabs>
        <w:rPr>
          <w:color w:val="000000"/>
        </w:rPr>
      </w:pPr>
    </w:p>
    <w:p w14:paraId="101FAF8C" w14:textId="77777777" w:rsidR="00571604" w:rsidRDefault="00C31272">
      <w:pPr>
        <w:tabs>
          <w:tab w:val="left" w:pos="3045"/>
          <w:tab w:val="left" w:pos="5775"/>
          <w:tab w:val="left" w:pos="7920"/>
        </w:tabs>
        <w:rPr>
          <w:b/>
          <w:bCs/>
          <w:color w:val="0070C0"/>
          <w:sz w:val="36"/>
          <w:szCs w:val="36"/>
          <w:u w:val="single"/>
        </w:rPr>
      </w:pPr>
      <w:r>
        <w:rPr>
          <w:b/>
          <w:bCs/>
          <w:color w:val="0070C0"/>
          <w:sz w:val="36"/>
          <w:szCs w:val="36"/>
          <w:u w:val="single"/>
        </w:rPr>
        <w:t xml:space="preserve">Health </w:t>
      </w:r>
      <w:r>
        <w:rPr>
          <w:b/>
          <w:bCs/>
          <w:color w:val="0070C0"/>
          <w:sz w:val="36"/>
          <w:szCs w:val="36"/>
          <w:u w:val="single"/>
        </w:rPr>
        <w:t xml:space="preserve">Problems </w:t>
      </w:r>
    </w:p>
    <w:tbl>
      <w:tblPr>
        <w:tblW w:w="9016" w:type="dxa"/>
        <w:tblCellMar>
          <w:left w:w="10" w:type="dxa"/>
          <w:right w:w="10" w:type="dxa"/>
        </w:tblCellMar>
        <w:tblLook w:val="04A0" w:firstRow="1" w:lastRow="0" w:firstColumn="1" w:lastColumn="0" w:noHBand="0" w:noVBand="1"/>
      </w:tblPr>
      <w:tblGrid>
        <w:gridCol w:w="9016"/>
      </w:tblGrid>
      <w:tr w:rsidR="00571604" w14:paraId="12A80427"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36C6" w14:textId="77777777" w:rsidR="00571604" w:rsidRDefault="00C31272">
            <w:pPr>
              <w:tabs>
                <w:tab w:val="left" w:pos="3045"/>
                <w:tab w:val="left" w:pos="5775"/>
                <w:tab w:val="left" w:pos="6675"/>
              </w:tabs>
              <w:spacing w:after="0"/>
            </w:pPr>
            <w:r>
              <w:rPr>
                <w:noProof/>
              </w:rPr>
              <mc:AlternateContent>
                <mc:Choice Requires="wps">
                  <w:drawing>
                    <wp:anchor distT="0" distB="0" distL="114300" distR="114300" simplePos="0" relativeHeight="251783168" behindDoc="0" locked="0" layoutInCell="1" allowOverlap="1" wp14:anchorId="3A83E11C" wp14:editId="705FC99C">
                      <wp:simplePos x="0" y="0"/>
                      <wp:positionH relativeFrom="column">
                        <wp:posOffset>4489447</wp:posOffset>
                      </wp:positionH>
                      <wp:positionV relativeFrom="paragraph">
                        <wp:posOffset>7616</wp:posOffset>
                      </wp:positionV>
                      <wp:extent cx="161291" cy="132716"/>
                      <wp:effectExtent l="0" t="0" r="10159" b="19684"/>
                      <wp:wrapNone/>
                      <wp:docPr id="62" name="Double Bracket 192"/>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790D66A6" id="Double Bracket 192" o:spid="_x0000_s1026" style="position:absolute;margin-left:353.5pt;margin-top:.6pt;width:12.7pt;height:10.45pt;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81120" behindDoc="0" locked="0" layoutInCell="1" allowOverlap="1" wp14:anchorId="25C648BB" wp14:editId="42E0E681">
                      <wp:simplePos x="0" y="0"/>
                      <wp:positionH relativeFrom="column">
                        <wp:posOffset>3670301</wp:posOffset>
                      </wp:positionH>
                      <wp:positionV relativeFrom="paragraph">
                        <wp:posOffset>17145</wp:posOffset>
                      </wp:positionV>
                      <wp:extent cx="161291" cy="132716"/>
                      <wp:effectExtent l="0" t="0" r="10159" b="19684"/>
                      <wp:wrapNone/>
                      <wp:docPr id="63" name="Double Bracket 6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1A39D884" id="Double Bracket 63" o:spid="_x0000_s1026" style="position:absolute;margin-left:289pt;margin-top:1.35pt;width:12.7pt;height:10.45pt;z-index:251781120;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Do you have any health problems we need to be aware of?  YES </w:t>
            </w:r>
            <w:r>
              <w:rPr>
                <w:color w:val="000000"/>
              </w:rPr>
              <w:tab/>
            </w:r>
            <w:r>
              <w:rPr>
                <w:color w:val="000000"/>
              </w:rPr>
              <w:tab/>
              <w:t xml:space="preserve">NO </w:t>
            </w:r>
          </w:p>
        </w:tc>
      </w:tr>
    </w:tbl>
    <w:p w14:paraId="52B404D0" w14:textId="77777777" w:rsidR="00571604" w:rsidRDefault="00C31272">
      <w:pPr>
        <w:tabs>
          <w:tab w:val="left" w:pos="3045"/>
          <w:tab w:val="left" w:pos="5775"/>
          <w:tab w:val="left" w:pos="7920"/>
        </w:tabs>
        <w:rPr>
          <w:i/>
          <w:iCs/>
          <w:color w:val="000000"/>
        </w:rPr>
      </w:pPr>
      <w:r>
        <w:rPr>
          <w:i/>
          <w:iCs/>
          <w:color w:val="000000"/>
        </w:rPr>
        <w:t xml:space="preserve">If </w:t>
      </w:r>
      <w:proofErr w:type="gramStart"/>
      <w:r>
        <w:rPr>
          <w:i/>
          <w:iCs/>
          <w:color w:val="000000"/>
        </w:rPr>
        <w:t>YES</w:t>
      </w:r>
      <w:proofErr w:type="gramEnd"/>
      <w:r>
        <w:rPr>
          <w:i/>
          <w:iCs/>
          <w:color w:val="000000"/>
        </w:rPr>
        <w:t xml:space="preserve"> please detail in the box below: </w:t>
      </w:r>
    </w:p>
    <w:tbl>
      <w:tblPr>
        <w:tblW w:w="9016" w:type="dxa"/>
        <w:tblCellMar>
          <w:left w:w="10" w:type="dxa"/>
          <w:right w:w="10" w:type="dxa"/>
        </w:tblCellMar>
        <w:tblLook w:val="04A0" w:firstRow="1" w:lastRow="0" w:firstColumn="1" w:lastColumn="0" w:noHBand="0" w:noVBand="1"/>
      </w:tblPr>
      <w:tblGrid>
        <w:gridCol w:w="9016"/>
      </w:tblGrid>
      <w:tr w:rsidR="00571604" w14:paraId="2951ACA3"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985B0" w14:textId="77777777" w:rsidR="00571604" w:rsidRDefault="00571604">
            <w:pPr>
              <w:tabs>
                <w:tab w:val="left" w:pos="3045"/>
                <w:tab w:val="left" w:pos="5775"/>
                <w:tab w:val="left" w:pos="7920"/>
              </w:tabs>
              <w:spacing w:after="0"/>
              <w:rPr>
                <w:color w:val="000000"/>
              </w:rPr>
            </w:pPr>
          </w:p>
          <w:p w14:paraId="56FAA0E1" w14:textId="77777777" w:rsidR="00571604" w:rsidRDefault="00571604">
            <w:pPr>
              <w:tabs>
                <w:tab w:val="left" w:pos="3045"/>
                <w:tab w:val="left" w:pos="5775"/>
                <w:tab w:val="left" w:pos="7920"/>
              </w:tabs>
              <w:spacing w:after="0"/>
              <w:rPr>
                <w:color w:val="000000"/>
              </w:rPr>
            </w:pPr>
          </w:p>
          <w:p w14:paraId="67FABFD0" w14:textId="77777777" w:rsidR="00571604" w:rsidRDefault="00571604">
            <w:pPr>
              <w:tabs>
                <w:tab w:val="left" w:pos="3045"/>
                <w:tab w:val="left" w:pos="5775"/>
                <w:tab w:val="left" w:pos="7920"/>
              </w:tabs>
              <w:spacing w:after="0"/>
              <w:rPr>
                <w:color w:val="000000"/>
              </w:rPr>
            </w:pPr>
          </w:p>
          <w:p w14:paraId="199D73DE" w14:textId="77777777" w:rsidR="00571604" w:rsidRDefault="00571604">
            <w:pPr>
              <w:tabs>
                <w:tab w:val="left" w:pos="3045"/>
                <w:tab w:val="left" w:pos="5775"/>
                <w:tab w:val="left" w:pos="7920"/>
              </w:tabs>
              <w:spacing w:after="0"/>
              <w:rPr>
                <w:color w:val="000000"/>
              </w:rPr>
            </w:pPr>
          </w:p>
          <w:p w14:paraId="4872D54E" w14:textId="77777777" w:rsidR="00571604" w:rsidRDefault="00571604">
            <w:pPr>
              <w:tabs>
                <w:tab w:val="left" w:pos="3045"/>
                <w:tab w:val="left" w:pos="5775"/>
                <w:tab w:val="left" w:pos="7920"/>
              </w:tabs>
              <w:spacing w:after="0"/>
              <w:rPr>
                <w:color w:val="000000"/>
              </w:rPr>
            </w:pPr>
          </w:p>
          <w:p w14:paraId="786DDA03" w14:textId="77777777" w:rsidR="00571604" w:rsidRDefault="00571604">
            <w:pPr>
              <w:tabs>
                <w:tab w:val="left" w:pos="3045"/>
                <w:tab w:val="left" w:pos="5775"/>
                <w:tab w:val="left" w:pos="7920"/>
              </w:tabs>
              <w:spacing w:after="0"/>
              <w:rPr>
                <w:color w:val="000000"/>
              </w:rPr>
            </w:pPr>
          </w:p>
        </w:tc>
      </w:tr>
    </w:tbl>
    <w:p w14:paraId="3D58B352" w14:textId="77777777" w:rsidR="00571604" w:rsidRDefault="00571604">
      <w:pPr>
        <w:tabs>
          <w:tab w:val="left" w:pos="3045"/>
          <w:tab w:val="left" w:pos="5775"/>
          <w:tab w:val="left" w:pos="7920"/>
        </w:tabs>
        <w:rPr>
          <w:color w:val="000000"/>
        </w:rPr>
      </w:pPr>
    </w:p>
    <w:p w14:paraId="0EE41CEB" w14:textId="77777777" w:rsidR="00571604" w:rsidRDefault="00C31272">
      <w:pPr>
        <w:tabs>
          <w:tab w:val="left" w:pos="3045"/>
          <w:tab w:val="left" w:pos="5775"/>
          <w:tab w:val="left" w:pos="7920"/>
        </w:tabs>
        <w:rPr>
          <w:b/>
          <w:bCs/>
          <w:color w:val="0070C0"/>
          <w:sz w:val="36"/>
          <w:szCs w:val="36"/>
          <w:u w:val="single"/>
        </w:rPr>
      </w:pPr>
      <w:r>
        <w:rPr>
          <w:b/>
          <w:bCs/>
          <w:color w:val="0070C0"/>
          <w:sz w:val="36"/>
          <w:szCs w:val="36"/>
          <w:u w:val="single"/>
        </w:rPr>
        <w:t xml:space="preserve">Referral Information </w:t>
      </w:r>
    </w:p>
    <w:p w14:paraId="60362BD3" w14:textId="77777777" w:rsidR="00571604" w:rsidRDefault="00C31272">
      <w:pPr>
        <w:tabs>
          <w:tab w:val="left" w:pos="3045"/>
          <w:tab w:val="left" w:pos="5775"/>
          <w:tab w:val="left" w:pos="7920"/>
        </w:tabs>
        <w:rPr>
          <w:i/>
          <w:iCs/>
          <w:color w:val="000000"/>
        </w:rPr>
      </w:pPr>
      <w:r>
        <w:rPr>
          <w:i/>
          <w:iCs/>
          <w:color w:val="000000"/>
        </w:rPr>
        <w:t xml:space="preserve">Please tick the following boxes to ensure that you have enclosed all the necessary, current, and </w:t>
      </w:r>
      <w:r>
        <w:rPr>
          <w:i/>
          <w:iCs/>
          <w:color w:val="000000"/>
        </w:rPr>
        <w:t>relevant information. To enable us to process the application promptly, please ensure that all documentation included in support of this application is current and the most up to date available. Failure to provide this information will delay the applicatio</w:t>
      </w:r>
      <w:r>
        <w:rPr>
          <w:i/>
          <w:iCs/>
          <w:color w:val="000000"/>
        </w:rPr>
        <w:t xml:space="preserve">n. </w:t>
      </w:r>
    </w:p>
    <w:p w14:paraId="193C304C" w14:textId="77777777" w:rsidR="00571604" w:rsidRDefault="00C31272">
      <w:pPr>
        <w:tabs>
          <w:tab w:val="left" w:pos="3045"/>
          <w:tab w:val="left" w:pos="6165"/>
        </w:tabs>
      </w:pPr>
      <w:r>
        <w:rPr>
          <w:noProof/>
        </w:rPr>
        <mc:AlternateContent>
          <mc:Choice Requires="wps">
            <w:drawing>
              <wp:anchor distT="0" distB="0" distL="114300" distR="114300" simplePos="0" relativeHeight="251789312" behindDoc="0" locked="0" layoutInCell="1" allowOverlap="1" wp14:anchorId="48F7C206" wp14:editId="63DB2DE1">
                <wp:simplePos x="0" y="0"/>
                <wp:positionH relativeFrom="column">
                  <wp:posOffset>4257675</wp:posOffset>
                </wp:positionH>
                <wp:positionV relativeFrom="paragraph">
                  <wp:posOffset>18416</wp:posOffset>
                </wp:positionV>
                <wp:extent cx="161291" cy="132716"/>
                <wp:effectExtent l="0" t="0" r="10159" b="19684"/>
                <wp:wrapNone/>
                <wp:docPr id="64" name="Double Bracket 196"/>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71652C9" id="Double Bracket 196" o:spid="_x0000_s1026" style="position:absolute;margin-left:335.25pt;margin-top:1.45pt;width:12.7pt;height:10.45pt;z-index:251789312;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87264" behindDoc="0" locked="0" layoutInCell="1" allowOverlap="1" wp14:anchorId="6A7BF870" wp14:editId="30F6C983">
                <wp:simplePos x="0" y="0"/>
                <wp:positionH relativeFrom="column">
                  <wp:posOffset>3067053</wp:posOffset>
                </wp:positionH>
                <wp:positionV relativeFrom="paragraph">
                  <wp:posOffset>8887</wp:posOffset>
                </wp:positionV>
                <wp:extent cx="161291" cy="132716"/>
                <wp:effectExtent l="0" t="0" r="10159" b="19684"/>
                <wp:wrapNone/>
                <wp:docPr id="65" name="Double Bracket 195"/>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3E4ADAC5" id="Double Bracket 195" o:spid="_x0000_s1026" style="position:absolute;margin-left:241.5pt;margin-top:.7pt;width:12.7pt;height:10.45pt;z-index:251787264;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noProof/>
        </w:rPr>
        <mc:AlternateContent>
          <mc:Choice Requires="wps">
            <w:drawing>
              <wp:anchor distT="0" distB="0" distL="114300" distR="114300" simplePos="0" relativeHeight="251785216" behindDoc="0" locked="0" layoutInCell="1" allowOverlap="1" wp14:anchorId="069D84DA" wp14:editId="63FE6600">
                <wp:simplePos x="0" y="0"/>
                <wp:positionH relativeFrom="column">
                  <wp:posOffset>1076321</wp:posOffset>
                </wp:positionH>
                <wp:positionV relativeFrom="paragraph">
                  <wp:posOffset>27944</wp:posOffset>
                </wp:positionV>
                <wp:extent cx="161291" cy="132716"/>
                <wp:effectExtent l="0" t="0" r="10159" b="19684"/>
                <wp:wrapNone/>
                <wp:docPr id="66" name="Double Bracket 193"/>
                <wp:cNvGraphicFramePr/>
                <a:graphic xmlns:a="http://schemas.openxmlformats.org/drawingml/2006/main">
                  <a:graphicData uri="http://schemas.microsoft.com/office/word/2010/wordprocessingShape">
                    <wps:wsp>
                      <wps:cNvSpPr/>
                      <wps:spPr>
                        <a:xfrm>
                          <a:off x="0" y="0"/>
                          <a:ext cx="161291" cy="132716"/>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6345" cap="flat">
                          <a:solidFill>
                            <a:srgbClr val="4472C4"/>
                          </a:solidFill>
                          <a:prstDash val="solid"/>
                          <a:miter/>
                        </a:ln>
                      </wps:spPr>
                      <wps:bodyPr lIns="0" tIns="0" rIns="0" bIns="0"/>
                    </wps:wsp>
                  </a:graphicData>
                </a:graphic>
              </wp:anchor>
            </w:drawing>
          </mc:Choice>
          <mc:Fallback>
            <w:pict>
              <v:shape w14:anchorId="5E3DFC93" id="Double Bracket 193" o:spid="_x0000_s1026" style="position:absolute;margin-left:84.75pt;margin-top:2.2pt;width:12.7pt;height:10.45pt;z-index:251785216;visibility:visible;mso-wrap-style:square;mso-wrap-distance-left:9pt;mso-wrap-distance-top:0;mso-wrap-distance-right:9pt;mso-wrap-distance-bottom:0;mso-position-horizontal:absolute;mso-position-horizontal-relative:text;mso-position-vertical:absolute;mso-position-vertical-relative:text;v-text-anchor:top" coordsize="161291,13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" path="m,22120nswa,,44240,44240,,22120,22120,l139171,wa117051,,161291,44240,139171,,161291,22120l161291,110596wa117051,88476,161291,132716,161291,110596,139171,132716l22120,132716wa,88476,44240,132716,22120,132716,,110596l,22120xem22120,132716nfwa,88476,44240,132716,22120,132716,,110596l,22120wa,,44240,44240,,22120,22120,m139171,nfwa117051,,161291,44240,139171,,161291,22120l161291,110596wa117051,88476,161291,132716,161291,110596,139171,132716e" filled="f" strokecolor="#4472c4" strokeweight=".17625mm">
                <v:stroke joinstyle="miter"/>
                <v:path arrowok="t" o:connecttype="custom" o:connectlocs="80646,0;161291,66358;80646,132716;0,66358" o:connectangles="270,0,90,180" textboxrect="6479,6479,154812,126237"/>
              </v:shape>
            </w:pict>
          </mc:Fallback>
        </mc:AlternateContent>
      </w:r>
      <w:r>
        <w:rPr>
          <w:color w:val="000000"/>
        </w:rPr>
        <w:t xml:space="preserve">Risk Assessments              Crisis Plan where applicable             CPA Care Plan </w:t>
      </w:r>
      <w:r>
        <w:rPr>
          <w:i/>
          <w:iCs/>
          <w:color w:val="000000"/>
        </w:rPr>
        <w:t>Rethink expects that by signing this form you are declaring that all relevant information has been included in the above statements and all relevant and current doc</w:t>
      </w:r>
      <w:r>
        <w:rPr>
          <w:i/>
          <w:iCs/>
          <w:color w:val="000000"/>
        </w:rPr>
        <w:t xml:space="preserve">umentation is included in support of this application. </w:t>
      </w:r>
      <w:r>
        <w:rPr>
          <w:color w:val="0070C0"/>
        </w:rPr>
        <w:t xml:space="preserve">Please note that this form is compliant with the Data Protection Act 1998. </w:t>
      </w:r>
    </w:p>
    <w:p w14:paraId="351583A4" w14:textId="77777777" w:rsidR="00571604" w:rsidRDefault="00571604">
      <w:pPr>
        <w:tabs>
          <w:tab w:val="left" w:pos="3045"/>
          <w:tab w:val="left" w:pos="5775"/>
          <w:tab w:val="left" w:pos="7920"/>
        </w:tabs>
        <w:rPr>
          <w:color w:val="0070C0"/>
        </w:rPr>
      </w:pPr>
    </w:p>
    <w:p w14:paraId="1567EE9E" w14:textId="77777777" w:rsidR="00571604" w:rsidRDefault="00C31272">
      <w:pPr>
        <w:tabs>
          <w:tab w:val="left" w:pos="3045"/>
          <w:tab w:val="left" w:pos="5775"/>
          <w:tab w:val="left" w:pos="7920"/>
        </w:tabs>
      </w:pPr>
      <w:r>
        <w:rPr>
          <w:color w:val="0070C0"/>
        </w:rPr>
        <w:t xml:space="preserve">                                                    </w:t>
      </w:r>
      <w:r>
        <w:rPr>
          <w:b/>
          <w:bCs/>
          <w:color w:val="0070C0"/>
          <w:sz w:val="36"/>
          <w:szCs w:val="36"/>
          <w:u w:val="single"/>
        </w:rPr>
        <w:t xml:space="preserve">Safety Management Plan </w:t>
      </w:r>
    </w:p>
    <w:p w14:paraId="4F39D42D" w14:textId="77777777" w:rsidR="00571604" w:rsidRDefault="00C31272">
      <w:pPr>
        <w:tabs>
          <w:tab w:val="left" w:pos="3045"/>
          <w:tab w:val="left" w:pos="5775"/>
          <w:tab w:val="left" w:pos="7920"/>
        </w:tabs>
        <w:jc w:val="center"/>
        <w:rPr>
          <w:b/>
          <w:bCs/>
          <w:color w:val="0070C0"/>
          <w:sz w:val="36"/>
          <w:szCs w:val="36"/>
          <w:u w:val="single"/>
        </w:rPr>
      </w:pPr>
      <w:r>
        <w:rPr>
          <w:b/>
          <w:bCs/>
          <w:color w:val="0070C0"/>
          <w:sz w:val="36"/>
          <w:szCs w:val="36"/>
          <w:u w:val="single"/>
        </w:rPr>
        <w:t xml:space="preserve">Confidential </w:t>
      </w:r>
    </w:p>
    <w:p w14:paraId="788DA5B3" w14:textId="77777777" w:rsidR="00571604" w:rsidRDefault="00571604">
      <w:pPr>
        <w:tabs>
          <w:tab w:val="left" w:pos="3045"/>
          <w:tab w:val="left" w:pos="5775"/>
          <w:tab w:val="left" w:pos="7920"/>
        </w:tabs>
        <w:rPr>
          <w:b/>
          <w:bCs/>
          <w:color w:val="0070C0"/>
          <w:sz w:val="36"/>
          <w:szCs w:val="36"/>
          <w:u w:val="single"/>
        </w:rPr>
      </w:pPr>
    </w:p>
    <w:tbl>
      <w:tblPr>
        <w:tblW w:w="9016" w:type="dxa"/>
        <w:tblCellMar>
          <w:left w:w="10" w:type="dxa"/>
          <w:right w:w="10" w:type="dxa"/>
        </w:tblCellMar>
        <w:tblLook w:val="04A0" w:firstRow="1" w:lastRow="0" w:firstColumn="1" w:lastColumn="0" w:noHBand="0" w:noVBand="1"/>
      </w:tblPr>
      <w:tblGrid>
        <w:gridCol w:w="4508"/>
        <w:gridCol w:w="4508"/>
      </w:tblGrid>
      <w:tr w:rsidR="00571604" w14:paraId="7165723B"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BEAF" w14:textId="77777777" w:rsidR="00571604" w:rsidRDefault="00C31272">
            <w:pPr>
              <w:tabs>
                <w:tab w:val="left" w:pos="3045"/>
                <w:tab w:val="left" w:pos="5775"/>
                <w:tab w:val="left" w:pos="7920"/>
              </w:tabs>
              <w:spacing w:after="0"/>
              <w:rPr>
                <w:color w:val="000000"/>
              </w:rPr>
            </w:pPr>
            <w:r>
              <w:rPr>
                <w:color w:val="000000"/>
              </w:rPr>
              <w:t xml:space="preserve">Name: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26C0" w14:textId="77777777" w:rsidR="00571604" w:rsidRDefault="00C31272">
            <w:pPr>
              <w:tabs>
                <w:tab w:val="left" w:pos="3045"/>
                <w:tab w:val="left" w:pos="5775"/>
                <w:tab w:val="left" w:pos="7920"/>
              </w:tabs>
              <w:spacing w:after="0"/>
              <w:rPr>
                <w:color w:val="000000"/>
              </w:rPr>
            </w:pPr>
            <w:r>
              <w:rPr>
                <w:color w:val="000000"/>
              </w:rPr>
              <w:t xml:space="preserve">Date Completed: </w:t>
            </w:r>
          </w:p>
        </w:tc>
      </w:tr>
    </w:tbl>
    <w:p w14:paraId="5BDC4382" w14:textId="77777777" w:rsidR="00571604" w:rsidRDefault="00571604">
      <w:pPr>
        <w:tabs>
          <w:tab w:val="left" w:pos="3045"/>
          <w:tab w:val="left" w:pos="5775"/>
          <w:tab w:val="left" w:pos="7920"/>
        </w:tabs>
        <w:rPr>
          <w:color w:val="000000"/>
        </w:rPr>
      </w:pPr>
    </w:p>
    <w:p w14:paraId="2C16B8A8" w14:textId="77777777" w:rsidR="00571604" w:rsidRDefault="00571604">
      <w:pPr>
        <w:tabs>
          <w:tab w:val="left" w:pos="3045"/>
          <w:tab w:val="left" w:pos="5775"/>
          <w:tab w:val="left" w:pos="7920"/>
        </w:tabs>
        <w:rPr>
          <w:b/>
          <w:bCs/>
          <w:color w:val="0070C0"/>
          <w:sz w:val="24"/>
          <w:szCs w:val="24"/>
        </w:rPr>
      </w:pPr>
    </w:p>
    <w:p w14:paraId="7EB6C41E" w14:textId="77777777" w:rsidR="00571604" w:rsidRDefault="00C31272">
      <w:pPr>
        <w:tabs>
          <w:tab w:val="left" w:pos="3045"/>
          <w:tab w:val="left" w:pos="5775"/>
          <w:tab w:val="left" w:pos="7920"/>
        </w:tabs>
      </w:pPr>
      <w:r>
        <w:rPr>
          <w:b/>
          <w:bCs/>
          <w:color w:val="0070C0"/>
          <w:sz w:val="24"/>
          <w:szCs w:val="24"/>
        </w:rPr>
        <w:t xml:space="preserve">POTENTIAL RISK ISSUE                              </w:t>
      </w:r>
      <w:r>
        <w:rPr>
          <w:b/>
          <w:bCs/>
          <w:color w:val="1887EC"/>
          <w:sz w:val="24"/>
          <w:szCs w:val="24"/>
        </w:rPr>
        <w:t xml:space="preserve">APPLICANT    </w:t>
      </w:r>
      <w:r>
        <w:rPr>
          <w:b/>
          <w:bCs/>
          <w:color w:val="0070C0"/>
          <w:sz w:val="24"/>
          <w:szCs w:val="24"/>
        </w:rPr>
        <w:t xml:space="preserve">                                     </w:t>
      </w:r>
      <w:r>
        <w:rPr>
          <w:b/>
          <w:bCs/>
          <w:color w:val="00B0F0"/>
          <w:sz w:val="24"/>
          <w:szCs w:val="24"/>
        </w:rPr>
        <w:t xml:space="preserve">REFERRER </w:t>
      </w:r>
    </w:p>
    <w:tbl>
      <w:tblPr>
        <w:tblW w:w="9016" w:type="dxa"/>
        <w:tblCellMar>
          <w:left w:w="10" w:type="dxa"/>
          <w:right w:w="10" w:type="dxa"/>
        </w:tblCellMar>
        <w:tblLook w:val="04A0" w:firstRow="1" w:lastRow="0" w:firstColumn="1" w:lastColumn="0" w:noHBand="0" w:noVBand="1"/>
      </w:tblPr>
      <w:tblGrid>
        <w:gridCol w:w="3022"/>
        <w:gridCol w:w="833"/>
        <w:gridCol w:w="1267"/>
        <w:gridCol w:w="868"/>
        <w:gridCol w:w="832"/>
        <w:gridCol w:w="1268"/>
        <w:gridCol w:w="926"/>
      </w:tblGrid>
      <w:tr w:rsidR="00571604" w14:paraId="69286100"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B0DA" w14:textId="77777777" w:rsidR="00571604" w:rsidRDefault="00571604">
            <w:pPr>
              <w:tabs>
                <w:tab w:val="left" w:pos="3045"/>
                <w:tab w:val="left" w:pos="5775"/>
                <w:tab w:val="left" w:pos="7920"/>
              </w:tabs>
              <w:spacing w:after="0"/>
              <w:rPr>
                <w:color w:val="00000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8213" w14:textId="77777777" w:rsidR="00571604" w:rsidRDefault="00C31272">
            <w:pPr>
              <w:tabs>
                <w:tab w:val="left" w:pos="3045"/>
                <w:tab w:val="left" w:pos="5775"/>
                <w:tab w:val="left" w:pos="7920"/>
              </w:tabs>
              <w:spacing w:after="0"/>
            </w:pPr>
            <w:r>
              <w:rPr>
                <w:b/>
                <w:bCs/>
                <w:color w:val="1887EC"/>
              </w:rPr>
              <w:t xml:space="preserve">Never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D570" w14:textId="77777777" w:rsidR="00571604" w:rsidRDefault="00C31272">
            <w:pPr>
              <w:tabs>
                <w:tab w:val="left" w:pos="3045"/>
                <w:tab w:val="left" w:pos="5775"/>
                <w:tab w:val="left" w:pos="7920"/>
              </w:tabs>
              <w:spacing w:after="0"/>
            </w:pPr>
            <w:r>
              <w:rPr>
                <w:b/>
                <w:bCs/>
                <w:color w:val="1887EC"/>
              </w:rPr>
              <w:t xml:space="preserve">Sometimes </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0EEB" w14:textId="77777777" w:rsidR="00571604" w:rsidRDefault="00C31272">
            <w:pPr>
              <w:tabs>
                <w:tab w:val="left" w:pos="3045"/>
                <w:tab w:val="left" w:pos="5775"/>
                <w:tab w:val="left" w:pos="7920"/>
              </w:tabs>
              <w:spacing w:after="0"/>
            </w:pPr>
            <w:r>
              <w:rPr>
                <w:b/>
                <w:bCs/>
                <w:color w:val="1887EC"/>
              </w:rPr>
              <w:t xml:space="preserve">Always </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100F" w14:textId="77777777" w:rsidR="00571604" w:rsidRDefault="00C31272">
            <w:pPr>
              <w:tabs>
                <w:tab w:val="left" w:pos="3045"/>
                <w:tab w:val="left" w:pos="5775"/>
                <w:tab w:val="left" w:pos="7920"/>
              </w:tabs>
              <w:spacing w:after="0"/>
            </w:pPr>
            <w:r>
              <w:rPr>
                <w:b/>
                <w:bCs/>
                <w:color w:val="00B0F0"/>
              </w:rPr>
              <w:t xml:space="preserve">Never </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DC41" w14:textId="77777777" w:rsidR="00571604" w:rsidRDefault="00C31272">
            <w:pPr>
              <w:tabs>
                <w:tab w:val="left" w:pos="3045"/>
                <w:tab w:val="left" w:pos="5775"/>
                <w:tab w:val="left" w:pos="7920"/>
              </w:tabs>
              <w:spacing w:after="0"/>
            </w:pPr>
            <w:r>
              <w:rPr>
                <w:b/>
                <w:bCs/>
                <w:color w:val="00B0F0"/>
              </w:rPr>
              <w:t>Sometimes</w:t>
            </w:r>
            <w:r>
              <w:rPr>
                <w:b/>
                <w:bCs/>
                <w:color w:val="24C2BE"/>
              </w:rPr>
              <w:t xml:space="preserve"> </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640E" w14:textId="77777777" w:rsidR="00571604" w:rsidRDefault="00C31272">
            <w:pPr>
              <w:tabs>
                <w:tab w:val="left" w:pos="3045"/>
                <w:tab w:val="left" w:pos="5775"/>
                <w:tab w:val="left" w:pos="7920"/>
              </w:tabs>
              <w:spacing w:after="0"/>
            </w:pPr>
            <w:r>
              <w:rPr>
                <w:b/>
                <w:bCs/>
                <w:color w:val="00B0F0"/>
              </w:rPr>
              <w:t xml:space="preserve">Always </w:t>
            </w:r>
          </w:p>
        </w:tc>
      </w:tr>
      <w:tr w:rsidR="00571604" w14:paraId="72DDC681"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2261" w14:textId="77777777" w:rsidR="00571604" w:rsidRDefault="00C31272">
            <w:pPr>
              <w:tabs>
                <w:tab w:val="left" w:pos="3045"/>
                <w:tab w:val="left" w:pos="5775"/>
                <w:tab w:val="left" w:pos="7920"/>
              </w:tabs>
              <w:spacing w:after="0"/>
              <w:rPr>
                <w:b/>
                <w:bCs/>
                <w:color w:val="000000"/>
              </w:rPr>
            </w:pPr>
            <w:r>
              <w:rPr>
                <w:b/>
                <w:bCs/>
                <w:color w:val="000000"/>
              </w:rPr>
              <w:t xml:space="preserve">Social Isolation     </w:t>
            </w:r>
          </w:p>
          <w:p w14:paraId="1819B3DD" w14:textId="77777777" w:rsidR="00571604" w:rsidRDefault="00C31272">
            <w:pPr>
              <w:tabs>
                <w:tab w:val="left" w:pos="3045"/>
                <w:tab w:val="left" w:pos="5775"/>
                <w:tab w:val="left" w:pos="7920"/>
              </w:tabs>
              <w:spacing w:after="0"/>
              <w:rPr>
                <w:color w:val="000000"/>
              </w:rPr>
            </w:pPr>
            <w:r>
              <w:rPr>
                <w:color w:val="000000"/>
              </w:rPr>
              <w:t xml:space="preserve">e.g., withdrawing from contact that you usually enjoy due to a </w:t>
            </w:r>
            <w:r>
              <w:rPr>
                <w:color w:val="000000"/>
              </w:rPr>
              <w:t xml:space="preserve">change in your mental health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E9D9"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E507"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040E"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3DA5"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08B07"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6C33" w14:textId="77777777" w:rsidR="00571604" w:rsidRDefault="00571604">
            <w:pPr>
              <w:tabs>
                <w:tab w:val="left" w:pos="3045"/>
                <w:tab w:val="left" w:pos="5775"/>
                <w:tab w:val="left" w:pos="7920"/>
              </w:tabs>
              <w:spacing w:after="0"/>
              <w:rPr>
                <w:color w:val="000000"/>
              </w:rPr>
            </w:pPr>
          </w:p>
        </w:tc>
      </w:tr>
      <w:tr w:rsidR="00571604" w14:paraId="24616613"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24F2" w14:textId="77777777" w:rsidR="00571604" w:rsidRDefault="00C31272">
            <w:pPr>
              <w:tabs>
                <w:tab w:val="left" w:pos="3045"/>
                <w:tab w:val="left" w:pos="5775"/>
                <w:tab w:val="left" w:pos="7920"/>
              </w:tabs>
              <w:spacing w:after="0"/>
              <w:rPr>
                <w:b/>
                <w:bCs/>
                <w:color w:val="000000"/>
              </w:rPr>
            </w:pPr>
            <w:r>
              <w:rPr>
                <w:b/>
                <w:bCs/>
                <w:color w:val="000000"/>
              </w:rPr>
              <w:t xml:space="preserve">Vulnerability/Exploitation </w:t>
            </w:r>
            <w:proofErr w:type="gramStart"/>
            <w:r>
              <w:rPr>
                <w:b/>
                <w:bCs/>
                <w:color w:val="000000"/>
              </w:rPr>
              <w:t>From</w:t>
            </w:r>
            <w:proofErr w:type="gramEnd"/>
            <w:r>
              <w:rPr>
                <w:b/>
                <w:bCs/>
                <w:color w:val="000000"/>
              </w:rPr>
              <w:t xml:space="preserve"> Others </w:t>
            </w:r>
          </w:p>
          <w:p w14:paraId="633728E9" w14:textId="77777777" w:rsidR="00571604" w:rsidRDefault="00C31272">
            <w:pPr>
              <w:tabs>
                <w:tab w:val="left" w:pos="3045"/>
                <w:tab w:val="left" w:pos="5775"/>
                <w:tab w:val="left" w:pos="7920"/>
              </w:tabs>
              <w:spacing w:after="0"/>
              <w:rPr>
                <w:color w:val="000000"/>
              </w:rPr>
            </w:pPr>
            <w:r>
              <w:rPr>
                <w:color w:val="000000"/>
              </w:rPr>
              <w:t xml:space="preserve">e.g., emotional/financial/physical abuse/domestic abuse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5A0B"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04B50"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60471"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4EB8"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E9CC"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01D1" w14:textId="77777777" w:rsidR="00571604" w:rsidRDefault="00571604">
            <w:pPr>
              <w:tabs>
                <w:tab w:val="left" w:pos="3045"/>
                <w:tab w:val="left" w:pos="5775"/>
                <w:tab w:val="left" w:pos="7920"/>
              </w:tabs>
              <w:spacing w:after="0"/>
              <w:rPr>
                <w:color w:val="000000"/>
              </w:rPr>
            </w:pPr>
          </w:p>
        </w:tc>
      </w:tr>
      <w:tr w:rsidR="00571604" w14:paraId="096A6683"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5B4C1" w14:textId="77777777" w:rsidR="00571604" w:rsidRDefault="00C31272">
            <w:pPr>
              <w:tabs>
                <w:tab w:val="left" w:pos="3045"/>
                <w:tab w:val="left" w:pos="5775"/>
                <w:tab w:val="left" w:pos="7920"/>
              </w:tabs>
              <w:spacing w:after="0"/>
              <w:rPr>
                <w:b/>
                <w:bCs/>
                <w:color w:val="000000"/>
              </w:rPr>
            </w:pPr>
            <w:r>
              <w:rPr>
                <w:b/>
                <w:bCs/>
                <w:color w:val="000000"/>
              </w:rPr>
              <w:t xml:space="preserve">Neglect </w:t>
            </w:r>
          </w:p>
          <w:p w14:paraId="55441F63" w14:textId="77777777" w:rsidR="00571604" w:rsidRDefault="00C31272">
            <w:pPr>
              <w:tabs>
                <w:tab w:val="left" w:pos="3045"/>
                <w:tab w:val="left" w:pos="5775"/>
                <w:tab w:val="left" w:pos="7920"/>
              </w:tabs>
              <w:spacing w:after="0"/>
              <w:rPr>
                <w:color w:val="000000"/>
              </w:rPr>
            </w:pPr>
            <w:r>
              <w:rPr>
                <w:color w:val="000000"/>
              </w:rPr>
              <w:t xml:space="preserve">e.g., Selfcare, hygiene and diet.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F98C"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64EDE"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80C6"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1BF3"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0208"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0D50F" w14:textId="77777777" w:rsidR="00571604" w:rsidRDefault="00571604">
            <w:pPr>
              <w:tabs>
                <w:tab w:val="left" w:pos="3045"/>
                <w:tab w:val="left" w:pos="5775"/>
                <w:tab w:val="left" w:pos="7920"/>
              </w:tabs>
              <w:spacing w:after="0"/>
              <w:rPr>
                <w:color w:val="000000"/>
              </w:rPr>
            </w:pPr>
          </w:p>
        </w:tc>
      </w:tr>
      <w:tr w:rsidR="00571604" w14:paraId="77BB1D4C"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5CB2" w14:textId="77777777" w:rsidR="00571604" w:rsidRDefault="00C31272">
            <w:pPr>
              <w:tabs>
                <w:tab w:val="left" w:pos="3045"/>
                <w:tab w:val="left" w:pos="5775"/>
                <w:tab w:val="left" w:pos="7920"/>
              </w:tabs>
              <w:spacing w:after="0"/>
              <w:rPr>
                <w:b/>
                <w:bCs/>
                <w:color w:val="000000"/>
              </w:rPr>
            </w:pPr>
            <w:r>
              <w:rPr>
                <w:b/>
                <w:bCs/>
                <w:color w:val="000000"/>
              </w:rPr>
              <w:t xml:space="preserve">Negative Thoughts/Actions to Self. </w:t>
            </w:r>
          </w:p>
          <w:p w14:paraId="4D4FFFD7" w14:textId="77777777" w:rsidR="00571604" w:rsidRDefault="00C31272">
            <w:pPr>
              <w:tabs>
                <w:tab w:val="left" w:pos="3045"/>
                <w:tab w:val="left" w:pos="5775"/>
                <w:tab w:val="left" w:pos="7920"/>
              </w:tabs>
              <w:spacing w:after="0"/>
              <w:rPr>
                <w:color w:val="000000"/>
              </w:rPr>
            </w:pPr>
            <w:r>
              <w:rPr>
                <w:color w:val="000000"/>
              </w:rPr>
              <w:t xml:space="preserve">e.g., </w:t>
            </w:r>
            <w:r>
              <w:rPr>
                <w:color w:val="000000"/>
              </w:rPr>
              <w:t xml:space="preserve">thoughts/actions to harm self or suicidal thoughts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6B985"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7D1B3"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8437"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F0B2"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B7C8"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D2257" w14:textId="77777777" w:rsidR="00571604" w:rsidRDefault="00571604">
            <w:pPr>
              <w:tabs>
                <w:tab w:val="left" w:pos="3045"/>
                <w:tab w:val="left" w:pos="5775"/>
                <w:tab w:val="left" w:pos="7920"/>
              </w:tabs>
              <w:spacing w:after="0"/>
              <w:rPr>
                <w:color w:val="000000"/>
              </w:rPr>
            </w:pPr>
          </w:p>
        </w:tc>
      </w:tr>
      <w:tr w:rsidR="00571604" w14:paraId="26C7E1AF"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E791" w14:textId="77777777" w:rsidR="00571604" w:rsidRDefault="00C31272">
            <w:pPr>
              <w:tabs>
                <w:tab w:val="left" w:pos="3045"/>
                <w:tab w:val="left" w:pos="5775"/>
                <w:tab w:val="left" w:pos="7920"/>
              </w:tabs>
              <w:spacing w:after="0"/>
              <w:rPr>
                <w:b/>
                <w:bCs/>
                <w:color w:val="000000"/>
              </w:rPr>
            </w:pPr>
            <w:r>
              <w:rPr>
                <w:b/>
                <w:bCs/>
                <w:color w:val="000000"/>
              </w:rPr>
              <w:t xml:space="preserve">Negative Thoughts/Actions to Others. </w:t>
            </w:r>
          </w:p>
          <w:p w14:paraId="5A43825C" w14:textId="77777777" w:rsidR="00571604" w:rsidRDefault="00C31272">
            <w:pPr>
              <w:tabs>
                <w:tab w:val="left" w:pos="3045"/>
                <w:tab w:val="left" w:pos="5775"/>
                <w:tab w:val="left" w:pos="7920"/>
              </w:tabs>
              <w:spacing w:after="0"/>
              <w:rPr>
                <w:color w:val="000000"/>
              </w:rPr>
            </w:pPr>
            <w:r>
              <w:rPr>
                <w:color w:val="000000"/>
              </w:rPr>
              <w:t>e.g., harm to others – verbal/physical/sexual/damage to property</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F7B5"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7D75D"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DC0F6"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05D5C"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4A8B"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A9236" w14:textId="77777777" w:rsidR="00571604" w:rsidRDefault="00571604">
            <w:pPr>
              <w:tabs>
                <w:tab w:val="left" w:pos="3045"/>
                <w:tab w:val="left" w:pos="5775"/>
                <w:tab w:val="left" w:pos="7920"/>
              </w:tabs>
              <w:spacing w:after="0"/>
              <w:rPr>
                <w:color w:val="000000"/>
              </w:rPr>
            </w:pPr>
          </w:p>
        </w:tc>
      </w:tr>
      <w:tr w:rsidR="00571604" w14:paraId="135FBB6F"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9B5AA" w14:textId="77777777" w:rsidR="00571604" w:rsidRDefault="00C31272">
            <w:pPr>
              <w:tabs>
                <w:tab w:val="left" w:pos="3045"/>
                <w:tab w:val="left" w:pos="5775"/>
                <w:tab w:val="left" w:pos="7920"/>
              </w:tabs>
              <w:spacing w:after="0"/>
              <w:rPr>
                <w:b/>
                <w:bCs/>
                <w:color w:val="000000"/>
              </w:rPr>
            </w:pPr>
            <w:r>
              <w:rPr>
                <w:b/>
                <w:bCs/>
                <w:color w:val="000000"/>
              </w:rPr>
              <w:t xml:space="preserve">Drug Abuse </w:t>
            </w:r>
          </w:p>
          <w:p w14:paraId="242B125A" w14:textId="77777777" w:rsidR="00571604" w:rsidRDefault="00571604">
            <w:pPr>
              <w:tabs>
                <w:tab w:val="left" w:pos="3045"/>
                <w:tab w:val="left" w:pos="5775"/>
                <w:tab w:val="left" w:pos="7920"/>
              </w:tabs>
              <w:spacing w:after="0"/>
              <w:rPr>
                <w:b/>
                <w:bCs/>
                <w:color w:val="00000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C723"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34548"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C481"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71AF"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64B45"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28A48" w14:textId="77777777" w:rsidR="00571604" w:rsidRDefault="00571604">
            <w:pPr>
              <w:tabs>
                <w:tab w:val="left" w:pos="3045"/>
                <w:tab w:val="left" w:pos="5775"/>
                <w:tab w:val="left" w:pos="7920"/>
              </w:tabs>
              <w:spacing w:after="0"/>
              <w:rPr>
                <w:color w:val="000000"/>
              </w:rPr>
            </w:pPr>
          </w:p>
        </w:tc>
      </w:tr>
      <w:tr w:rsidR="00571604" w14:paraId="0CE31B70"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4B8B" w14:textId="77777777" w:rsidR="00571604" w:rsidRDefault="00C31272">
            <w:pPr>
              <w:tabs>
                <w:tab w:val="left" w:pos="3045"/>
                <w:tab w:val="left" w:pos="5775"/>
                <w:tab w:val="left" w:pos="7920"/>
              </w:tabs>
              <w:spacing w:after="0"/>
              <w:rPr>
                <w:b/>
                <w:bCs/>
                <w:color w:val="000000"/>
              </w:rPr>
            </w:pPr>
            <w:r>
              <w:rPr>
                <w:b/>
                <w:bCs/>
                <w:color w:val="000000"/>
              </w:rPr>
              <w:t xml:space="preserve">Alcohol Abuse </w:t>
            </w:r>
          </w:p>
          <w:p w14:paraId="38ACF282" w14:textId="77777777" w:rsidR="00571604" w:rsidRDefault="00571604">
            <w:pPr>
              <w:tabs>
                <w:tab w:val="left" w:pos="3045"/>
                <w:tab w:val="left" w:pos="5775"/>
                <w:tab w:val="left" w:pos="7920"/>
              </w:tabs>
              <w:spacing w:after="0"/>
              <w:rPr>
                <w:b/>
                <w:bCs/>
                <w:color w:val="000000"/>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24FD"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EDDA"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AC46"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9B872"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5BE09"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4A32" w14:textId="77777777" w:rsidR="00571604" w:rsidRDefault="00571604">
            <w:pPr>
              <w:tabs>
                <w:tab w:val="left" w:pos="3045"/>
                <w:tab w:val="left" w:pos="5775"/>
                <w:tab w:val="left" w:pos="7920"/>
              </w:tabs>
              <w:spacing w:after="0"/>
              <w:rPr>
                <w:color w:val="000000"/>
              </w:rPr>
            </w:pPr>
          </w:p>
        </w:tc>
      </w:tr>
      <w:tr w:rsidR="00571604" w14:paraId="7F941C71" w14:textId="77777777">
        <w:tblPrEx>
          <w:tblCellMar>
            <w:top w:w="0" w:type="dxa"/>
            <w:bottom w:w="0" w:type="dxa"/>
          </w:tblCellMar>
        </w:tblPrEx>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3ECC" w14:textId="77777777" w:rsidR="00571604" w:rsidRDefault="00C31272">
            <w:pPr>
              <w:tabs>
                <w:tab w:val="left" w:pos="3045"/>
                <w:tab w:val="left" w:pos="5775"/>
                <w:tab w:val="left" w:pos="7920"/>
              </w:tabs>
              <w:spacing w:after="0"/>
              <w:rPr>
                <w:b/>
                <w:bCs/>
                <w:color w:val="000000"/>
              </w:rPr>
            </w:pPr>
            <w:r>
              <w:rPr>
                <w:b/>
                <w:bCs/>
                <w:color w:val="000000"/>
              </w:rPr>
              <w:t xml:space="preserve">Delusions, Hallucinations, Paranoia </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1145" w14:textId="77777777" w:rsidR="00571604" w:rsidRDefault="00571604">
            <w:pPr>
              <w:tabs>
                <w:tab w:val="left" w:pos="3045"/>
                <w:tab w:val="left" w:pos="5775"/>
                <w:tab w:val="left" w:pos="7920"/>
              </w:tabs>
              <w:spacing w:after="0"/>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152F8" w14:textId="77777777" w:rsidR="00571604" w:rsidRDefault="00571604">
            <w:pPr>
              <w:tabs>
                <w:tab w:val="left" w:pos="3045"/>
                <w:tab w:val="left" w:pos="5775"/>
                <w:tab w:val="left" w:pos="7920"/>
              </w:tabs>
              <w:spacing w:after="0"/>
              <w:rPr>
                <w:color w:val="000000"/>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B1D5" w14:textId="77777777" w:rsidR="00571604" w:rsidRDefault="00571604">
            <w:pPr>
              <w:tabs>
                <w:tab w:val="left" w:pos="3045"/>
                <w:tab w:val="left" w:pos="5775"/>
                <w:tab w:val="left" w:pos="7920"/>
              </w:tabs>
              <w:spacing w:after="0"/>
              <w:rPr>
                <w:color w:val="00000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2BFE" w14:textId="77777777" w:rsidR="00571604" w:rsidRDefault="00571604">
            <w:pPr>
              <w:tabs>
                <w:tab w:val="left" w:pos="3045"/>
                <w:tab w:val="left" w:pos="5775"/>
                <w:tab w:val="left" w:pos="7920"/>
              </w:tabs>
              <w:spacing w:after="0"/>
              <w:rPr>
                <w:color w:val="00000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9387" w14:textId="77777777" w:rsidR="00571604" w:rsidRDefault="00571604">
            <w:pPr>
              <w:tabs>
                <w:tab w:val="left" w:pos="3045"/>
                <w:tab w:val="left" w:pos="5775"/>
                <w:tab w:val="left" w:pos="7920"/>
              </w:tabs>
              <w:spacing w:after="0"/>
              <w:rPr>
                <w:color w:val="000000"/>
              </w:rPr>
            </w:pP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7D3C" w14:textId="77777777" w:rsidR="00571604" w:rsidRDefault="00571604">
            <w:pPr>
              <w:tabs>
                <w:tab w:val="left" w:pos="3045"/>
                <w:tab w:val="left" w:pos="5775"/>
                <w:tab w:val="left" w:pos="7920"/>
              </w:tabs>
              <w:spacing w:after="0"/>
              <w:rPr>
                <w:color w:val="000000"/>
              </w:rPr>
            </w:pPr>
          </w:p>
        </w:tc>
      </w:tr>
    </w:tbl>
    <w:p w14:paraId="70141D59" w14:textId="77777777" w:rsidR="00571604" w:rsidRDefault="00571604">
      <w:pPr>
        <w:tabs>
          <w:tab w:val="left" w:pos="3045"/>
          <w:tab w:val="left" w:pos="5775"/>
          <w:tab w:val="left" w:pos="7920"/>
        </w:tabs>
        <w:rPr>
          <w:color w:val="000000"/>
        </w:rPr>
      </w:pPr>
    </w:p>
    <w:p w14:paraId="4EB6DABD" w14:textId="77777777" w:rsidR="00571604" w:rsidRDefault="00571604">
      <w:pPr>
        <w:tabs>
          <w:tab w:val="left" w:pos="3045"/>
          <w:tab w:val="left" w:pos="5775"/>
          <w:tab w:val="left" w:pos="7920"/>
        </w:tabs>
        <w:rPr>
          <w:color w:val="000000"/>
        </w:rPr>
      </w:pPr>
    </w:p>
    <w:p w14:paraId="57F264CB" w14:textId="77777777" w:rsidR="00571604" w:rsidRDefault="00571604">
      <w:pPr>
        <w:tabs>
          <w:tab w:val="left" w:pos="3045"/>
          <w:tab w:val="left" w:pos="5775"/>
          <w:tab w:val="left" w:pos="7920"/>
        </w:tabs>
        <w:jc w:val="center"/>
        <w:rPr>
          <w:b/>
          <w:bCs/>
          <w:color w:val="0070C0"/>
          <w:sz w:val="36"/>
          <w:szCs w:val="36"/>
          <w:u w:val="single"/>
        </w:rPr>
      </w:pPr>
    </w:p>
    <w:p w14:paraId="09119B50" w14:textId="77777777" w:rsidR="00571604" w:rsidRDefault="00571604">
      <w:pPr>
        <w:tabs>
          <w:tab w:val="left" w:pos="3045"/>
          <w:tab w:val="left" w:pos="5775"/>
          <w:tab w:val="left" w:pos="7920"/>
        </w:tabs>
        <w:jc w:val="center"/>
        <w:rPr>
          <w:b/>
          <w:bCs/>
          <w:color w:val="0070C0"/>
          <w:sz w:val="36"/>
          <w:szCs w:val="36"/>
          <w:u w:val="single"/>
        </w:rPr>
      </w:pPr>
    </w:p>
    <w:p w14:paraId="037FFE32" w14:textId="77777777" w:rsidR="00571604" w:rsidRDefault="00C31272">
      <w:pPr>
        <w:tabs>
          <w:tab w:val="left" w:pos="3045"/>
          <w:tab w:val="left" w:pos="5775"/>
          <w:tab w:val="left" w:pos="7920"/>
        </w:tabs>
        <w:jc w:val="center"/>
        <w:rPr>
          <w:b/>
          <w:bCs/>
          <w:color w:val="0070C0"/>
          <w:sz w:val="36"/>
          <w:szCs w:val="36"/>
          <w:u w:val="single"/>
        </w:rPr>
      </w:pPr>
      <w:r>
        <w:rPr>
          <w:b/>
          <w:bCs/>
          <w:color w:val="0070C0"/>
          <w:sz w:val="36"/>
          <w:szCs w:val="36"/>
          <w:u w:val="single"/>
        </w:rPr>
        <w:t xml:space="preserve">Risk Management Plan </w:t>
      </w:r>
    </w:p>
    <w:p w14:paraId="60476522" w14:textId="77777777" w:rsidR="00571604" w:rsidRDefault="00C31272">
      <w:pPr>
        <w:tabs>
          <w:tab w:val="left" w:pos="3045"/>
          <w:tab w:val="left" w:pos="5775"/>
          <w:tab w:val="left" w:pos="7920"/>
        </w:tabs>
        <w:jc w:val="center"/>
        <w:rPr>
          <w:i/>
          <w:iCs/>
          <w:color w:val="000000"/>
        </w:rPr>
      </w:pPr>
      <w:r>
        <w:rPr>
          <w:i/>
          <w:iCs/>
          <w:color w:val="000000"/>
        </w:rPr>
        <w:t xml:space="preserve">Please tell us ways your risks have been or are being managed. </w:t>
      </w:r>
    </w:p>
    <w:tbl>
      <w:tblPr>
        <w:tblW w:w="9016" w:type="dxa"/>
        <w:tblCellMar>
          <w:left w:w="10" w:type="dxa"/>
          <w:right w:w="10" w:type="dxa"/>
        </w:tblCellMar>
        <w:tblLook w:val="04A0" w:firstRow="1" w:lastRow="0" w:firstColumn="1" w:lastColumn="0" w:noHBand="0" w:noVBand="1"/>
      </w:tblPr>
      <w:tblGrid>
        <w:gridCol w:w="4508"/>
        <w:gridCol w:w="4508"/>
      </w:tblGrid>
      <w:tr w:rsidR="00571604" w14:paraId="2A954FB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A032" w14:textId="77777777" w:rsidR="00571604" w:rsidRDefault="00C31272">
            <w:pPr>
              <w:tabs>
                <w:tab w:val="left" w:pos="3045"/>
                <w:tab w:val="left" w:pos="5775"/>
                <w:tab w:val="left" w:pos="7920"/>
              </w:tabs>
              <w:spacing w:after="0"/>
              <w:jc w:val="center"/>
              <w:rPr>
                <w:color w:val="000000"/>
              </w:rPr>
            </w:pPr>
            <w:r>
              <w:rPr>
                <w:color w:val="000000"/>
              </w:rPr>
              <w:t xml:space="preserve">Risk Identified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65A5" w14:textId="77777777" w:rsidR="00571604" w:rsidRDefault="00C31272">
            <w:pPr>
              <w:tabs>
                <w:tab w:val="left" w:pos="3045"/>
                <w:tab w:val="left" w:pos="5775"/>
                <w:tab w:val="left" w:pos="7920"/>
              </w:tabs>
              <w:spacing w:after="0"/>
              <w:jc w:val="center"/>
              <w:rPr>
                <w:color w:val="000000"/>
              </w:rPr>
            </w:pPr>
            <w:r>
              <w:rPr>
                <w:color w:val="000000"/>
              </w:rPr>
              <w:t xml:space="preserve">How can we support you manage this? </w:t>
            </w:r>
          </w:p>
        </w:tc>
      </w:tr>
      <w:tr w:rsidR="00571604" w14:paraId="3A51AA80"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2B72" w14:textId="77777777" w:rsidR="00571604" w:rsidRDefault="00571604">
            <w:pPr>
              <w:tabs>
                <w:tab w:val="left" w:pos="3045"/>
                <w:tab w:val="left" w:pos="5775"/>
                <w:tab w:val="left" w:pos="7920"/>
              </w:tabs>
              <w:spacing w:after="0"/>
              <w:rPr>
                <w:color w:val="000000"/>
              </w:rPr>
            </w:pPr>
          </w:p>
          <w:p w14:paraId="162F99F2" w14:textId="77777777" w:rsidR="00571604" w:rsidRDefault="00571604">
            <w:pPr>
              <w:tabs>
                <w:tab w:val="left" w:pos="3045"/>
                <w:tab w:val="left" w:pos="5775"/>
                <w:tab w:val="left" w:pos="7920"/>
              </w:tabs>
              <w:spacing w:after="0"/>
              <w:rPr>
                <w:color w:val="000000"/>
              </w:rPr>
            </w:pPr>
          </w:p>
          <w:p w14:paraId="3B31911C" w14:textId="77777777" w:rsidR="00571604" w:rsidRDefault="00571604">
            <w:pPr>
              <w:tabs>
                <w:tab w:val="left" w:pos="3045"/>
                <w:tab w:val="left" w:pos="5775"/>
                <w:tab w:val="left" w:pos="7920"/>
              </w:tabs>
              <w:spacing w:after="0"/>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C1D9" w14:textId="77777777" w:rsidR="00571604" w:rsidRDefault="00571604">
            <w:pPr>
              <w:tabs>
                <w:tab w:val="left" w:pos="3045"/>
                <w:tab w:val="left" w:pos="5775"/>
                <w:tab w:val="left" w:pos="7920"/>
              </w:tabs>
              <w:spacing w:after="0"/>
              <w:jc w:val="center"/>
              <w:rPr>
                <w:color w:val="000000"/>
              </w:rPr>
            </w:pPr>
          </w:p>
        </w:tc>
      </w:tr>
      <w:tr w:rsidR="00571604" w14:paraId="2E2F1BC4"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D653" w14:textId="77777777" w:rsidR="00571604" w:rsidRDefault="00571604">
            <w:pPr>
              <w:tabs>
                <w:tab w:val="left" w:pos="3045"/>
                <w:tab w:val="left" w:pos="5775"/>
                <w:tab w:val="left" w:pos="7920"/>
              </w:tabs>
              <w:spacing w:after="0"/>
              <w:jc w:val="center"/>
              <w:rPr>
                <w:color w:val="000000"/>
              </w:rPr>
            </w:pPr>
          </w:p>
          <w:p w14:paraId="23592896" w14:textId="77777777" w:rsidR="00571604" w:rsidRDefault="00571604">
            <w:pPr>
              <w:tabs>
                <w:tab w:val="left" w:pos="3045"/>
                <w:tab w:val="left" w:pos="5775"/>
                <w:tab w:val="left" w:pos="7920"/>
              </w:tabs>
              <w:spacing w:after="0"/>
              <w:jc w:val="center"/>
              <w:rPr>
                <w:color w:val="000000"/>
              </w:rPr>
            </w:pPr>
          </w:p>
          <w:p w14:paraId="2E76D4B1" w14:textId="77777777" w:rsidR="00571604" w:rsidRDefault="00571604">
            <w:pPr>
              <w:tabs>
                <w:tab w:val="left" w:pos="3045"/>
                <w:tab w:val="left" w:pos="5775"/>
                <w:tab w:val="left" w:pos="7920"/>
              </w:tabs>
              <w:spacing w:after="0"/>
              <w:jc w:val="center"/>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47BF" w14:textId="77777777" w:rsidR="00571604" w:rsidRDefault="00571604">
            <w:pPr>
              <w:tabs>
                <w:tab w:val="left" w:pos="3045"/>
                <w:tab w:val="left" w:pos="5775"/>
                <w:tab w:val="left" w:pos="7920"/>
              </w:tabs>
              <w:spacing w:after="0"/>
              <w:jc w:val="center"/>
              <w:rPr>
                <w:color w:val="000000"/>
              </w:rPr>
            </w:pPr>
          </w:p>
        </w:tc>
      </w:tr>
      <w:tr w:rsidR="00571604" w14:paraId="36EF9539"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8FC94" w14:textId="77777777" w:rsidR="00571604" w:rsidRDefault="00571604">
            <w:pPr>
              <w:tabs>
                <w:tab w:val="left" w:pos="3045"/>
                <w:tab w:val="left" w:pos="5775"/>
                <w:tab w:val="left" w:pos="7920"/>
              </w:tabs>
              <w:spacing w:after="0"/>
              <w:jc w:val="center"/>
              <w:rPr>
                <w:color w:val="000000"/>
              </w:rPr>
            </w:pPr>
          </w:p>
          <w:p w14:paraId="6B0E9374" w14:textId="77777777" w:rsidR="00571604" w:rsidRDefault="00571604">
            <w:pPr>
              <w:tabs>
                <w:tab w:val="left" w:pos="3045"/>
                <w:tab w:val="left" w:pos="5775"/>
                <w:tab w:val="left" w:pos="7920"/>
              </w:tabs>
              <w:spacing w:after="0"/>
              <w:jc w:val="center"/>
              <w:rPr>
                <w:color w:val="000000"/>
              </w:rPr>
            </w:pPr>
          </w:p>
          <w:p w14:paraId="293BB33E" w14:textId="77777777" w:rsidR="00571604" w:rsidRDefault="00571604">
            <w:pPr>
              <w:tabs>
                <w:tab w:val="left" w:pos="3045"/>
                <w:tab w:val="left" w:pos="5775"/>
                <w:tab w:val="left" w:pos="7920"/>
              </w:tabs>
              <w:spacing w:after="0"/>
              <w:jc w:val="center"/>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0CCA" w14:textId="77777777" w:rsidR="00571604" w:rsidRDefault="00571604">
            <w:pPr>
              <w:tabs>
                <w:tab w:val="left" w:pos="3045"/>
                <w:tab w:val="left" w:pos="5775"/>
                <w:tab w:val="left" w:pos="7920"/>
              </w:tabs>
              <w:spacing w:after="0"/>
              <w:jc w:val="center"/>
              <w:rPr>
                <w:color w:val="000000"/>
              </w:rPr>
            </w:pPr>
          </w:p>
        </w:tc>
      </w:tr>
      <w:tr w:rsidR="00571604" w14:paraId="012B440D"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7EA8" w14:textId="77777777" w:rsidR="00571604" w:rsidRDefault="00571604">
            <w:pPr>
              <w:tabs>
                <w:tab w:val="left" w:pos="3045"/>
                <w:tab w:val="left" w:pos="5775"/>
                <w:tab w:val="left" w:pos="7920"/>
              </w:tabs>
              <w:spacing w:after="0"/>
              <w:jc w:val="center"/>
              <w:rPr>
                <w:color w:val="000000"/>
              </w:rPr>
            </w:pPr>
          </w:p>
          <w:p w14:paraId="4BD3A96E" w14:textId="77777777" w:rsidR="00571604" w:rsidRDefault="00571604">
            <w:pPr>
              <w:tabs>
                <w:tab w:val="left" w:pos="3045"/>
                <w:tab w:val="left" w:pos="5775"/>
                <w:tab w:val="left" w:pos="7920"/>
              </w:tabs>
              <w:spacing w:after="0"/>
              <w:jc w:val="center"/>
              <w:rPr>
                <w:color w:val="000000"/>
              </w:rPr>
            </w:pPr>
          </w:p>
          <w:p w14:paraId="1217B5DC" w14:textId="77777777" w:rsidR="00571604" w:rsidRDefault="00571604">
            <w:pPr>
              <w:tabs>
                <w:tab w:val="left" w:pos="3045"/>
                <w:tab w:val="left" w:pos="5775"/>
                <w:tab w:val="left" w:pos="7920"/>
              </w:tabs>
              <w:spacing w:after="0"/>
              <w:jc w:val="center"/>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64AE" w14:textId="77777777" w:rsidR="00571604" w:rsidRDefault="00571604">
            <w:pPr>
              <w:tabs>
                <w:tab w:val="left" w:pos="3045"/>
                <w:tab w:val="left" w:pos="5775"/>
                <w:tab w:val="left" w:pos="7920"/>
              </w:tabs>
              <w:spacing w:after="0"/>
              <w:jc w:val="center"/>
              <w:rPr>
                <w:color w:val="000000"/>
              </w:rPr>
            </w:pPr>
          </w:p>
        </w:tc>
      </w:tr>
      <w:tr w:rsidR="00571604" w14:paraId="4E9F4B5A"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5C38" w14:textId="77777777" w:rsidR="00571604" w:rsidRDefault="00571604">
            <w:pPr>
              <w:tabs>
                <w:tab w:val="left" w:pos="3045"/>
                <w:tab w:val="left" w:pos="5775"/>
                <w:tab w:val="left" w:pos="7920"/>
              </w:tabs>
              <w:spacing w:after="0"/>
              <w:jc w:val="center"/>
              <w:rPr>
                <w:color w:val="000000"/>
              </w:rPr>
            </w:pPr>
          </w:p>
          <w:p w14:paraId="3484C4B6" w14:textId="77777777" w:rsidR="00571604" w:rsidRDefault="00571604">
            <w:pPr>
              <w:tabs>
                <w:tab w:val="left" w:pos="3045"/>
                <w:tab w:val="left" w:pos="5775"/>
                <w:tab w:val="left" w:pos="7920"/>
              </w:tabs>
              <w:spacing w:after="0"/>
              <w:jc w:val="center"/>
              <w:rPr>
                <w:color w:val="000000"/>
              </w:rPr>
            </w:pPr>
          </w:p>
          <w:p w14:paraId="647B3C94" w14:textId="77777777" w:rsidR="00571604" w:rsidRDefault="00571604">
            <w:pPr>
              <w:tabs>
                <w:tab w:val="left" w:pos="3045"/>
                <w:tab w:val="left" w:pos="5775"/>
                <w:tab w:val="left" w:pos="7920"/>
              </w:tabs>
              <w:spacing w:after="0"/>
              <w:jc w:val="center"/>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D806" w14:textId="77777777" w:rsidR="00571604" w:rsidRDefault="00571604">
            <w:pPr>
              <w:tabs>
                <w:tab w:val="left" w:pos="3045"/>
                <w:tab w:val="left" w:pos="5775"/>
                <w:tab w:val="left" w:pos="7920"/>
              </w:tabs>
              <w:spacing w:after="0"/>
              <w:jc w:val="center"/>
              <w:rPr>
                <w:color w:val="000000"/>
              </w:rPr>
            </w:pPr>
          </w:p>
        </w:tc>
      </w:tr>
      <w:tr w:rsidR="00571604" w14:paraId="635BEB91" w14:textId="77777777">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A881F" w14:textId="77777777" w:rsidR="00571604" w:rsidRDefault="00571604">
            <w:pPr>
              <w:tabs>
                <w:tab w:val="left" w:pos="3045"/>
                <w:tab w:val="left" w:pos="5775"/>
                <w:tab w:val="left" w:pos="7920"/>
              </w:tabs>
              <w:spacing w:after="0"/>
              <w:jc w:val="center"/>
              <w:rPr>
                <w:color w:val="000000"/>
              </w:rPr>
            </w:pPr>
          </w:p>
          <w:p w14:paraId="24E4F198" w14:textId="77777777" w:rsidR="00571604" w:rsidRDefault="00571604">
            <w:pPr>
              <w:tabs>
                <w:tab w:val="left" w:pos="3045"/>
                <w:tab w:val="left" w:pos="5775"/>
                <w:tab w:val="left" w:pos="7920"/>
              </w:tabs>
              <w:spacing w:after="0"/>
              <w:jc w:val="center"/>
              <w:rPr>
                <w:color w:val="000000"/>
              </w:rPr>
            </w:pPr>
          </w:p>
          <w:p w14:paraId="7E151002" w14:textId="77777777" w:rsidR="00571604" w:rsidRDefault="00571604">
            <w:pPr>
              <w:tabs>
                <w:tab w:val="left" w:pos="3045"/>
                <w:tab w:val="left" w:pos="5775"/>
                <w:tab w:val="left" w:pos="7920"/>
              </w:tabs>
              <w:spacing w:after="0"/>
              <w:jc w:val="center"/>
              <w:rPr>
                <w:color w:val="000000"/>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41AFC" w14:textId="77777777" w:rsidR="00571604" w:rsidRDefault="00571604">
            <w:pPr>
              <w:tabs>
                <w:tab w:val="left" w:pos="3045"/>
                <w:tab w:val="left" w:pos="5775"/>
                <w:tab w:val="left" w:pos="7920"/>
              </w:tabs>
              <w:spacing w:after="0"/>
              <w:jc w:val="center"/>
              <w:rPr>
                <w:color w:val="000000"/>
              </w:rPr>
            </w:pPr>
          </w:p>
        </w:tc>
      </w:tr>
    </w:tbl>
    <w:p w14:paraId="58691874" w14:textId="77777777" w:rsidR="00571604" w:rsidRDefault="00571604">
      <w:pPr>
        <w:tabs>
          <w:tab w:val="left" w:pos="3045"/>
          <w:tab w:val="left" w:pos="5775"/>
          <w:tab w:val="left" w:pos="7920"/>
        </w:tabs>
        <w:jc w:val="center"/>
        <w:rPr>
          <w:color w:val="000000"/>
        </w:rPr>
      </w:pPr>
    </w:p>
    <w:p w14:paraId="52DC00DE" w14:textId="77777777" w:rsidR="00571604" w:rsidRDefault="00C31272">
      <w:r>
        <w:t>Name of person completing form in CAPITALS:</w:t>
      </w:r>
    </w:p>
    <w:tbl>
      <w:tblPr>
        <w:tblW w:w="9016" w:type="dxa"/>
        <w:tblCellMar>
          <w:left w:w="10" w:type="dxa"/>
          <w:right w:w="10" w:type="dxa"/>
        </w:tblCellMar>
        <w:tblLook w:val="04A0" w:firstRow="1" w:lastRow="0" w:firstColumn="1" w:lastColumn="0" w:noHBand="0" w:noVBand="1"/>
      </w:tblPr>
      <w:tblGrid>
        <w:gridCol w:w="9016"/>
      </w:tblGrid>
      <w:tr w:rsidR="00571604" w14:paraId="4E3B9124"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A1F9C" w14:textId="77777777" w:rsidR="00571604" w:rsidRDefault="00571604">
            <w:pPr>
              <w:spacing w:after="0"/>
            </w:pPr>
          </w:p>
        </w:tc>
      </w:tr>
    </w:tbl>
    <w:p w14:paraId="5E3BFA60" w14:textId="77777777" w:rsidR="00571604" w:rsidRDefault="00571604"/>
    <w:p w14:paraId="3E012F15" w14:textId="77777777" w:rsidR="00571604" w:rsidRDefault="00C31272">
      <w:r>
        <w:t xml:space="preserve">Signature: </w:t>
      </w:r>
    </w:p>
    <w:tbl>
      <w:tblPr>
        <w:tblW w:w="9016" w:type="dxa"/>
        <w:tblCellMar>
          <w:left w:w="10" w:type="dxa"/>
          <w:right w:w="10" w:type="dxa"/>
        </w:tblCellMar>
        <w:tblLook w:val="04A0" w:firstRow="1" w:lastRow="0" w:firstColumn="1" w:lastColumn="0" w:noHBand="0" w:noVBand="1"/>
      </w:tblPr>
      <w:tblGrid>
        <w:gridCol w:w="9016"/>
      </w:tblGrid>
      <w:tr w:rsidR="00571604" w14:paraId="70E1E652"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1C48" w14:textId="77777777" w:rsidR="00571604" w:rsidRDefault="00571604">
            <w:pPr>
              <w:spacing w:after="0"/>
            </w:pPr>
          </w:p>
        </w:tc>
      </w:tr>
    </w:tbl>
    <w:p w14:paraId="254DD4C5" w14:textId="77777777" w:rsidR="00571604" w:rsidRDefault="00571604"/>
    <w:p w14:paraId="35E86282" w14:textId="77777777" w:rsidR="00571604" w:rsidRDefault="00C31272">
      <w:r>
        <w:t xml:space="preserve">Date: </w:t>
      </w:r>
    </w:p>
    <w:tbl>
      <w:tblPr>
        <w:tblW w:w="9016" w:type="dxa"/>
        <w:tblCellMar>
          <w:left w:w="10" w:type="dxa"/>
          <w:right w:w="10" w:type="dxa"/>
        </w:tblCellMar>
        <w:tblLook w:val="04A0" w:firstRow="1" w:lastRow="0" w:firstColumn="1" w:lastColumn="0" w:noHBand="0" w:noVBand="1"/>
      </w:tblPr>
      <w:tblGrid>
        <w:gridCol w:w="9016"/>
      </w:tblGrid>
      <w:tr w:rsidR="00571604" w14:paraId="41F96AD8"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E002" w14:textId="77777777" w:rsidR="00571604" w:rsidRDefault="00571604">
            <w:pPr>
              <w:spacing w:after="0"/>
            </w:pPr>
          </w:p>
        </w:tc>
      </w:tr>
    </w:tbl>
    <w:p w14:paraId="1884AA33" w14:textId="77777777" w:rsidR="00571604" w:rsidRDefault="00571604"/>
    <w:p w14:paraId="3482362D" w14:textId="77777777" w:rsidR="00571604" w:rsidRDefault="00571604"/>
    <w:p w14:paraId="0265396A" w14:textId="77777777" w:rsidR="00571604" w:rsidRDefault="00571604"/>
    <w:p w14:paraId="00583B8D" w14:textId="77777777" w:rsidR="00571604" w:rsidRDefault="00571604"/>
    <w:p w14:paraId="53F151DC" w14:textId="77777777" w:rsidR="00571604" w:rsidRDefault="00571604"/>
    <w:p w14:paraId="6BDE5A40" w14:textId="77777777" w:rsidR="00571604" w:rsidRDefault="00571604"/>
    <w:p w14:paraId="4C394A6D" w14:textId="77777777" w:rsidR="00571604" w:rsidRDefault="00571604"/>
    <w:p w14:paraId="4CE91721" w14:textId="77777777" w:rsidR="00571604" w:rsidRDefault="00571604"/>
    <w:p w14:paraId="25293D88" w14:textId="77777777" w:rsidR="00571604" w:rsidRDefault="00571604">
      <w:pPr>
        <w:rPr>
          <w:color w:val="0070C0"/>
        </w:rPr>
      </w:pPr>
    </w:p>
    <w:p w14:paraId="3A2A5D81" w14:textId="77777777" w:rsidR="00571604" w:rsidRDefault="00C31272">
      <w:pPr>
        <w:jc w:val="center"/>
        <w:rPr>
          <w:b/>
          <w:bCs/>
          <w:color w:val="0070C0"/>
          <w:sz w:val="36"/>
          <w:szCs w:val="36"/>
          <w:u w:val="single"/>
        </w:rPr>
      </w:pPr>
      <w:r>
        <w:rPr>
          <w:b/>
          <w:bCs/>
          <w:color w:val="0070C0"/>
          <w:sz w:val="36"/>
          <w:szCs w:val="36"/>
          <w:u w:val="single"/>
        </w:rPr>
        <w:t xml:space="preserve">Consent to Process and Disclose Data </w:t>
      </w:r>
    </w:p>
    <w:p w14:paraId="0651E234" w14:textId="77777777" w:rsidR="00571604" w:rsidRDefault="00571604">
      <w:pPr>
        <w:jc w:val="center"/>
        <w:rPr>
          <w:b/>
          <w:bCs/>
          <w:color w:val="0070C0"/>
          <w:sz w:val="36"/>
          <w:szCs w:val="36"/>
          <w:u w:val="single"/>
        </w:rPr>
      </w:pPr>
    </w:p>
    <w:tbl>
      <w:tblPr>
        <w:tblW w:w="9016" w:type="dxa"/>
        <w:tblCellMar>
          <w:left w:w="10" w:type="dxa"/>
          <w:right w:w="10" w:type="dxa"/>
        </w:tblCellMar>
        <w:tblLook w:val="04A0" w:firstRow="1" w:lastRow="0" w:firstColumn="1" w:lastColumn="0" w:noHBand="0" w:noVBand="1"/>
      </w:tblPr>
      <w:tblGrid>
        <w:gridCol w:w="2122"/>
        <w:gridCol w:w="6894"/>
      </w:tblGrid>
      <w:tr w:rsidR="00571604" w14:paraId="6619C7EB"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8B2F" w14:textId="77777777" w:rsidR="00571604" w:rsidRDefault="00C31272">
            <w:pPr>
              <w:spacing w:after="0"/>
              <w:rPr>
                <w:color w:val="000000"/>
              </w:rPr>
            </w:pPr>
            <w:r>
              <w:rPr>
                <w:color w:val="000000"/>
              </w:rPr>
              <w:t>Name: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B3696" w14:textId="77777777" w:rsidR="00571604" w:rsidRDefault="00571604">
            <w:pPr>
              <w:spacing w:after="0"/>
              <w:rPr>
                <w:color w:val="000000"/>
                <w:sz w:val="36"/>
                <w:szCs w:val="36"/>
              </w:rPr>
            </w:pPr>
          </w:p>
        </w:tc>
      </w:tr>
      <w:tr w:rsidR="00571604" w14:paraId="6FF82AAC"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81C1" w14:textId="77777777" w:rsidR="00571604" w:rsidRDefault="00C31272">
            <w:pPr>
              <w:spacing w:after="0"/>
              <w:rPr>
                <w:color w:val="000000"/>
              </w:rPr>
            </w:pPr>
            <w:r>
              <w:rPr>
                <w:color w:val="000000"/>
              </w:rPr>
              <w:t xml:space="preserve">Address: </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8B80" w14:textId="77777777" w:rsidR="00571604" w:rsidRDefault="00571604">
            <w:pPr>
              <w:spacing w:after="0"/>
              <w:jc w:val="center"/>
              <w:rPr>
                <w:color w:val="000000"/>
                <w:sz w:val="36"/>
                <w:szCs w:val="36"/>
              </w:rPr>
            </w:pPr>
          </w:p>
          <w:p w14:paraId="0AC984CC" w14:textId="77777777" w:rsidR="00571604" w:rsidRDefault="00571604">
            <w:pPr>
              <w:spacing w:after="0"/>
              <w:jc w:val="center"/>
              <w:rPr>
                <w:color w:val="000000"/>
                <w:sz w:val="36"/>
                <w:szCs w:val="36"/>
              </w:rPr>
            </w:pPr>
          </w:p>
        </w:tc>
      </w:tr>
    </w:tbl>
    <w:p w14:paraId="1E89FAE7" w14:textId="77777777" w:rsidR="00571604" w:rsidRDefault="00571604">
      <w:pPr>
        <w:jc w:val="center"/>
        <w:rPr>
          <w:color w:val="000000"/>
          <w:sz w:val="36"/>
          <w:szCs w:val="36"/>
        </w:rPr>
      </w:pPr>
    </w:p>
    <w:p w14:paraId="2E6B317B" w14:textId="77777777" w:rsidR="00571604" w:rsidRDefault="00C31272">
      <w:pPr>
        <w:rPr>
          <w:b/>
          <w:bCs/>
          <w:color w:val="000000"/>
        </w:rPr>
      </w:pPr>
      <w:r>
        <w:rPr>
          <w:b/>
          <w:bCs/>
          <w:color w:val="000000"/>
        </w:rPr>
        <w:t xml:space="preserve">I understand that Rethink Mental Illness needs to process my personal data, including data concerning my mental health and welfare, to process my referral for Rethink Mental Illness </w:t>
      </w:r>
      <w:r>
        <w:rPr>
          <w:b/>
          <w:bCs/>
          <w:color w:val="000000"/>
        </w:rPr>
        <w:t xml:space="preserve">Services and to provide these services to me. </w:t>
      </w:r>
    </w:p>
    <w:p w14:paraId="6156130C" w14:textId="77777777" w:rsidR="00571604" w:rsidRDefault="00C31272">
      <w:pPr>
        <w:rPr>
          <w:b/>
          <w:bCs/>
          <w:color w:val="000000"/>
        </w:rPr>
      </w:pPr>
      <w:r>
        <w:rPr>
          <w:b/>
          <w:bCs/>
          <w:color w:val="000000"/>
        </w:rPr>
        <w:t xml:space="preserve">I understand that Rethink Mental Illness may be required to provide my personal data to the public body which commissions Rethink Mental Illness Services. </w:t>
      </w:r>
    </w:p>
    <w:p w14:paraId="3E25AB9F" w14:textId="77777777" w:rsidR="00571604" w:rsidRDefault="00C31272">
      <w:pPr>
        <w:rPr>
          <w:b/>
          <w:bCs/>
          <w:color w:val="000000"/>
        </w:rPr>
      </w:pPr>
      <w:r>
        <w:rPr>
          <w:b/>
          <w:bCs/>
          <w:color w:val="000000"/>
        </w:rPr>
        <w:t>I confirm staff have discussed with me the circumstan</w:t>
      </w:r>
      <w:r>
        <w:rPr>
          <w:b/>
          <w:bCs/>
          <w:color w:val="000000"/>
        </w:rPr>
        <w:t xml:space="preserve">ces when and the reasons why they may have to disclose personal data without my consent. </w:t>
      </w:r>
    </w:p>
    <w:tbl>
      <w:tblPr>
        <w:tblW w:w="9016" w:type="dxa"/>
        <w:tblCellMar>
          <w:left w:w="10" w:type="dxa"/>
          <w:right w:w="10" w:type="dxa"/>
        </w:tblCellMar>
        <w:tblLook w:val="04A0" w:firstRow="1" w:lastRow="0" w:firstColumn="1" w:lastColumn="0" w:noHBand="0" w:noVBand="1"/>
      </w:tblPr>
      <w:tblGrid>
        <w:gridCol w:w="9016"/>
      </w:tblGrid>
      <w:tr w:rsidR="00571604" w14:paraId="16480087"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BAB1" w14:textId="77777777" w:rsidR="00571604" w:rsidRDefault="00C31272">
            <w:pPr>
              <w:spacing w:after="0"/>
            </w:pPr>
            <w:r>
              <w:t xml:space="preserve"> By signing this form, I give consent for Rethink Mental Illness to use my personal data as explained in this form, and to share the following data with the following</w:t>
            </w:r>
            <w:r>
              <w:t xml:space="preserve"> agencies or individuals. </w:t>
            </w:r>
          </w:p>
        </w:tc>
      </w:tr>
    </w:tbl>
    <w:p w14:paraId="634907EB" w14:textId="77777777" w:rsidR="00571604" w:rsidRDefault="00571604">
      <w:pPr>
        <w:spacing w:after="0"/>
        <w:rPr>
          <w:vanish/>
        </w:rPr>
      </w:pPr>
    </w:p>
    <w:tbl>
      <w:tblPr>
        <w:tblW w:w="9782" w:type="dxa"/>
        <w:tblCellMar>
          <w:left w:w="10" w:type="dxa"/>
          <w:right w:w="10" w:type="dxa"/>
        </w:tblCellMar>
        <w:tblLook w:val="04A0" w:firstRow="1" w:lastRow="0" w:firstColumn="1" w:lastColumn="0" w:noHBand="0" w:noVBand="1"/>
      </w:tblPr>
      <w:tblGrid>
        <w:gridCol w:w="1791"/>
        <w:gridCol w:w="1502"/>
        <w:gridCol w:w="1503"/>
        <w:gridCol w:w="1503"/>
        <w:gridCol w:w="1503"/>
        <w:gridCol w:w="1980"/>
      </w:tblGrid>
      <w:tr w:rsidR="00571604" w14:paraId="3902EBF0" w14:textId="77777777">
        <w:tblPrEx>
          <w:tblCellMar>
            <w:top w:w="0" w:type="dxa"/>
            <w:bottom w:w="0" w:type="dxa"/>
          </w:tblCellMar>
        </w:tblPrEx>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AA27" w14:textId="77777777" w:rsidR="00571604" w:rsidRDefault="00C31272">
            <w:pPr>
              <w:spacing w:after="0"/>
              <w:rPr>
                <w:b/>
                <w:bCs/>
              </w:rPr>
            </w:pPr>
            <w:r>
              <w:rPr>
                <w:b/>
                <w:bCs/>
              </w:rPr>
              <w:t xml:space="preserve">Name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3D3C" w14:textId="77777777" w:rsidR="00571604" w:rsidRDefault="00C31272">
            <w:pPr>
              <w:spacing w:after="0"/>
              <w:rPr>
                <w:b/>
                <w:bCs/>
              </w:rPr>
            </w:pPr>
            <w:r>
              <w:rPr>
                <w:b/>
                <w:bCs/>
              </w:rPr>
              <w:t xml:space="preserve">Agency/ Relationship </w:t>
            </w:r>
          </w:p>
          <w:p w14:paraId="729F00EF" w14:textId="77777777" w:rsidR="00571604" w:rsidRDefault="00571604">
            <w:pPr>
              <w:spacing w:after="0"/>
              <w:rPr>
                <w:b/>
                <w:bCs/>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BE5E" w14:textId="77777777" w:rsidR="00571604" w:rsidRDefault="00C31272">
            <w:pPr>
              <w:spacing w:after="0"/>
              <w:rPr>
                <w:b/>
                <w:bCs/>
              </w:rPr>
            </w:pPr>
            <w:r>
              <w:rPr>
                <w:b/>
                <w:bCs/>
              </w:rPr>
              <w:t xml:space="preserve">Contact Number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0B92" w14:textId="77777777" w:rsidR="00571604" w:rsidRDefault="00C31272">
            <w:pPr>
              <w:spacing w:after="0"/>
              <w:rPr>
                <w:b/>
                <w:bCs/>
              </w:rPr>
            </w:pPr>
            <w:r>
              <w:rPr>
                <w:b/>
                <w:bCs/>
              </w:rPr>
              <w:t xml:space="preserve">Data to be shared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9757" w14:textId="77777777" w:rsidR="00571604" w:rsidRDefault="00C31272">
            <w:pPr>
              <w:spacing w:after="0"/>
              <w:rPr>
                <w:b/>
                <w:bCs/>
              </w:rPr>
            </w:pPr>
            <w:r>
              <w:rPr>
                <w:b/>
                <w:bCs/>
              </w:rPr>
              <w:t xml:space="preserve">Detail of data to be shared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9A07" w14:textId="77777777" w:rsidR="00571604" w:rsidRDefault="00C31272">
            <w:pPr>
              <w:spacing w:after="0"/>
              <w:rPr>
                <w:b/>
                <w:bCs/>
              </w:rPr>
            </w:pPr>
            <w:r>
              <w:rPr>
                <w:b/>
                <w:bCs/>
              </w:rPr>
              <w:t xml:space="preserve">Date &amp; Signature of staff </w:t>
            </w:r>
          </w:p>
        </w:tc>
      </w:tr>
      <w:tr w:rsidR="00571604" w14:paraId="43831257" w14:textId="77777777">
        <w:tblPrEx>
          <w:tblCellMar>
            <w:top w:w="0" w:type="dxa"/>
            <w:bottom w:w="0" w:type="dxa"/>
          </w:tblCellMar>
        </w:tblPrEx>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23785" w14:textId="77777777" w:rsidR="00571604" w:rsidRDefault="00571604">
            <w:pPr>
              <w:spacing w:after="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C147" w14:textId="77777777" w:rsidR="00571604" w:rsidRDefault="00C31272">
            <w:pPr>
              <w:spacing w:after="0"/>
            </w:pPr>
            <w:r>
              <w:t xml:space="preserve">Rethink Mental Illness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BCA6F" w14:textId="77777777" w:rsidR="00571604" w:rsidRDefault="00C31272">
            <w:pPr>
              <w:spacing w:after="0"/>
            </w:pPr>
            <w:r>
              <w:t>01922 494 479</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F816" w14:textId="77777777" w:rsidR="00571604" w:rsidRDefault="00C31272">
            <w:pPr>
              <w:spacing w:after="0"/>
            </w:pPr>
            <w:r>
              <w:t xml:space="preserve">Anything to do with mental health, any risk issues.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5643" w14:textId="77777777" w:rsidR="00571604" w:rsidRDefault="00C31272">
            <w:pPr>
              <w:spacing w:after="0"/>
            </w:pPr>
            <w:r>
              <w:t xml:space="preserve">Anything to do with mental health, any risk issues.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FBF6" w14:textId="77777777" w:rsidR="00571604" w:rsidRDefault="00571604">
            <w:pPr>
              <w:spacing w:after="0"/>
            </w:pPr>
          </w:p>
        </w:tc>
      </w:tr>
      <w:tr w:rsidR="00571604" w14:paraId="2F4F8E81" w14:textId="77777777">
        <w:tblPrEx>
          <w:tblCellMar>
            <w:top w:w="0" w:type="dxa"/>
            <w:bottom w:w="0" w:type="dxa"/>
          </w:tblCellMar>
        </w:tblPrEx>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704B" w14:textId="77777777" w:rsidR="00571604" w:rsidRDefault="00571604">
            <w:pPr>
              <w:spacing w:after="0"/>
            </w:pPr>
          </w:p>
          <w:p w14:paraId="7FD7BB2B" w14:textId="77777777" w:rsidR="00571604" w:rsidRDefault="00571604">
            <w:pPr>
              <w:spacing w:after="0"/>
            </w:pPr>
          </w:p>
          <w:p w14:paraId="12345D3B" w14:textId="77777777" w:rsidR="00571604" w:rsidRDefault="00571604">
            <w:pPr>
              <w:spacing w:after="0"/>
            </w:pPr>
          </w:p>
          <w:p w14:paraId="7DE9569A" w14:textId="77777777" w:rsidR="00571604" w:rsidRDefault="00571604">
            <w:pPr>
              <w:spacing w:after="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C5EA8"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5808"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EE45"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28BDB" w14:textId="77777777" w:rsidR="00571604" w:rsidRDefault="00571604">
            <w:pPr>
              <w:spacing w:after="0"/>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32A4" w14:textId="77777777" w:rsidR="00571604" w:rsidRDefault="00571604">
            <w:pPr>
              <w:spacing w:after="0"/>
            </w:pPr>
          </w:p>
        </w:tc>
      </w:tr>
      <w:tr w:rsidR="00571604" w14:paraId="7CAC96FD" w14:textId="77777777">
        <w:tblPrEx>
          <w:tblCellMar>
            <w:top w:w="0" w:type="dxa"/>
            <w:bottom w:w="0" w:type="dxa"/>
          </w:tblCellMar>
        </w:tblPrEx>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AA4EF" w14:textId="77777777" w:rsidR="00571604" w:rsidRDefault="00571604">
            <w:pPr>
              <w:spacing w:after="0"/>
            </w:pPr>
          </w:p>
          <w:p w14:paraId="0B3635E6" w14:textId="77777777" w:rsidR="00571604" w:rsidRDefault="00571604">
            <w:pPr>
              <w:spacing w:after="0"/>
            </w:pPr>
          </w:p>
          <w:p w14:paraId="39BE8090" w14:textId="77777777" w:rsidR="00571604" w:rsidRDefault="00571604">
            <w:pPr>
              <w:spacing w:after="0"/>
            </w:pPr>
          </w:p>
          <w:p w14:paraId="5C56DD24" w14:textId="77777777" w:rsidR="00571604" w:rsidRDefault="00571604">
            <w:pPr>
              <w:spacing w:after="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E9D33"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16F51"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83C56" w14:textId="77777777" w:rsidR="00571604" w:rsidRDefault="00571604">
            <w:pPr>
              <w:spacing w:after="0"/>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74C7" w14:textId="77777777" w:rsidR="00571604" w:rsidRDefault="00571604">
            <w:pPr>
              <w:spacing w:after="0"/>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BF59" w14:textId="77777777" w:rsidR="00571604" w:rsidRDefault="00571604">
            <w:pPr>
              <w:spacing w:after="0"/>
            </w:pPr>
          </w:p>
        </w:tc>
      </w:tr>
    </w:tbl>
    <w:p w14:paraId="04296A11" w14:textId="77777777" w:rsidR="00571604" w:rsidRDefault="00571604"/>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571604" w14:paraId="21E046CA"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AEEB" w14:textId="77777777" w:rsidR="00571604" w:rsidRDefault="00C31272">
            <w:pPr>
              <w:spacing w:after="0"/>
            </w:pPr>
            <w:r>
              <w:t xml:space="preserve">Sign: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55AC" w14:textId="77777777" w:rsidR="00571604" w:rsidRDefault="00C31272">
            <w:pPr>
              <w:spacing w:after="0"/>
              <w:jc w:val="right"/>
            </w:pPr>
            <w: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7B55" w14:textId="77777777" w:rsidR="00571604" w:rsidRDefault="00C31272">
            <w:pPr>
              <w:spacing w:after="0"/>
            </w:pPr>
            <w:r>
              <w:t xml:space="preserve">Date: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292C" w14:textId="77777777" w:rsidR="00571604" w:rsidRDefault="00571604">
            <w:pPr>
              <w:spacing w:after="0"/>
            </w:pPr>
          </w:p>
        </w:tc>
      </w:tr>
    </w:tbl>
    <w:p w14:paraId="34088A00" w14:textId="77777777" w:rsidR="00571604" w:rsidRDefault="00571604"/>
    <w:sectPr w:rsidR="00571604">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D1C" w14:textId="77777777" w:rsidR="00C31272" w:rsidRDefault="00C31272">
      <w:pPr>
        <w:spacing w:after="0"/>
      </w:pPr>
      <w:r>
        <w:separator/>
      </w:r>
    </w:p>
  </w:endnote>
  <w:endnote w:type="continuationSeparator" w:id="0">
    <w:p w14:paraId="39D54E3A" w14:textId="77777777" w:rsidR="00C31272" w:rsidRDefault="00C31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5BCB" w14:textId="77777777" w:rsidR="00C31272" w:rsidRDefault="00C31272">
      <w:pPr>
        <w:spacing w:after="0"/>
      </w:pPr>
      <w:r>
        <w:rPr>
          <w:color w:val="000000"/>
        </w:rPr>
        <w:separator/>
      </w:r>
    </w:p>
  </w:footnote>
  <w:footnote w:type="continuationSeparator" w:id="0">
    <w:p w14:paraId="106B7502" w14:textId="77777777" w:rsidR="00C31272" w:rsidRDefault="00C31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FC71" w14:textId="77777777" w:rsidR="000B3004" w:rsidRDefault="00C31272">
    <w:pPr>
      <w:pStyle w:val="Header"/>
    </w:pPr>
    <w:r>
      <w:rPr>
        <w:noProof/>
      </w:rPr>
      <w:drawing>
        <wp:inline distT="0" distB="0" distL="0" distR="0" wp14:anchorId="756188B8" wp14:editId="39C6DEB9">
          <wp:extent cx="5731514" cy="1067433"/>
          <wp:effectExtent l="0" t="0" r="2536" b="0"/>
          <wp:docPr id="1"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4" cy="106743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1604"/>
    <w:rsid w:val="00571604"/>
    <w:rsid w:val="00C31272"/>
    <w:rsid w:val="00CC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3C00"/>
  <w15:docId w15:val="{40C5D68A-7693-4B72-B488-F2BABC32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Reade</dc:creator>
  <dc:description/>
  <cp:lastModifiedBy>Katie Foulser</cp:lastModifiedBy>
  <cp:revision>2</cp:revision>
  <cp:lastPrinted>2022-03-08T13:42:00Z</cp:lastPrinted>
  <dcterms:created xsi:type="dcterms:W3CDTF">2022-05-11T10:06:00Z</dcterms:created>
  <dcterms:modified xsi:type="dcterms:W3CDTF">2022-05-11T10:06:00Z</dcterms:modified>
</cp:coreProperties>
</file>